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7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7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9月4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749"/>
        <w:gridCol w:w="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74" w:hRule="atLeast"/>
        </w:trPr>
        <w:tc>
          <w:tcPr>
            <w:tcW w:w="14420" w:type="dxa"/>
            <w:gridSpan w:val="3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 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37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839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83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盘锦海通加油站有限公司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4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4  套,停产  0  套,检修   0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1"/>
        <w:gridCol w:w="12888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779" w:hRule="atLeast"/>
        </w:trPr>
        <w:tc>
          <w:tcPr>
            <w:tcW w:w="1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847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092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DF9556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2019-09-04T02:48:16Z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