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89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897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月29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29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月29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58"/>
        <w:gridCol w:w="12871"/>
        <w:gridCol w:w="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" w:type="dxa"/>
          <w:trHeight w:val="794" w:hRule="atLeast"/>
        </w:trPr>
        <w:tc>
          <w:tcPr>
            <w:tcW w:w="141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" w:type="dxa"/>
          <w:trHeight w:val="3922" w:hRule="atLeast"/>
        </w:trPr>
        <w:tc>
          <w:tcPr>
            <w:tcW w:w="122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87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" w:type="dxa"/>
          <w:trHeight w:val="3153" w:hRule="atLeast"/>
        </w:trPr>
        <w:tc>
          <w:tcPr>
            <w:tcW w:w="122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87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8月 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8月29日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82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82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年 8月2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5D84FE8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2019-08-29T00:34:01Z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