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10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10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51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291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291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9月10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661"/>
        <w:gridCol w:w="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4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  <w:gridSpan w:val="2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10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600" w:hRule="atLeast"/>
          <w:jc w:val="center"/>
        </w:trPr>
        <w:tc>
          <w:tcPr>
            <w:tcW w:w="1433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34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是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34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57"/>
        <w:gridCol w:w="12892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786" w:hRule="atLeast"/>
        </w:trPr>
        <w:tc>
          <w:tcPr>
            <w:tcW w:w="141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3885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89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0" w:type="dxa"/>
          <w:trHeight w:val="3122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89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2019年9月10日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2019年9月10日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9月 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  <w:bookmarkStart w:id="0" w:name="_GoBack"/>
            <w:bookmarkEnd w:id="0"/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2185776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2019-09-10T06:01:46Z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