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526"/>
        <w:gridCol w:w="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600" w:hRule="atLeast"/>
          <w:jc w:val="center"/>
        </w:trPr>
        <w:tc>
          <w:tcPr>
            <w:tcW w:w="1419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599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59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9月9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59"/>
        <w:gridCol w:w="12870"/>
        <w:gridCol w:w="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" w:type="dxa"/>
          <w:trHeight w:val="793" w:hRule="atLeast"/>
        </w:trPr>
        <w:tc>
          <w:tcPr>
            <w:tcW w:w="141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" w:type="dxa"/>
          <w:trHeight w:val="3914" w:hRule="atLeast"/>
        </w:trPr>
        <w:tc>
          <w:tcPr>
            <w:tcW w:w="12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87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" w:type="dxa"/>
          <w:trHeight w:val="3147" w:hRule="atLeast"/>
        </w:trPr>
        <w:tc>
          <w:tcPr>
            <w:tcW w:w="12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87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09日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8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897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 xml:space="preserve"> 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5F5565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2F4635AA"/>
    <w:rsid w:val="31544BBD"/>
    <w:rsid w:val="338153AE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43E29D2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2019-09-09T00:45:30Z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