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，高处作业2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16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8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88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88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9月16日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16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pPr w:leftFromText="180" w:rightFromText="180" w:vertAnchor="page" w:horzAnchor="page" w:tblpX="1598" w:tblpY="1773"/>
        <w:tblOverlap w:val="never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10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82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10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282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58"/>
        <w:gridCol w:w="12931"/>
        <w:gridCol w:w="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796" w:hRule="atLeast"/>
        </w:trPr>
        <w:tc>
          <w:tcPr>
            <w:tcW w:w="141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3929" w:hRule="atLeast"/>
        </w:trPr>
        <w:tc>
          <w:tcPr>
            <w:tcW w:w="122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9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3159" w:hRule="atLeast"/>
        </w:trPr>
        <w:tc>
          <w:tcPr>
            <w:tcW w:w="122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931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2019年9月16日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320" w:firstLineChars="19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3103323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2019-09-16T02:02:02Z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