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年 8月</w:t>
            </w:r>
            <w:r>
              <w:rPr>
                <w:kern w:val="0"/>
                <w:sz w:val="32"/>
                <w:szCs w:val="32"/>
              </w:rPr>
              <w:t>30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30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58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98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987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月30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 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30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3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0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077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8月30日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月30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57"/>
        <w:gridCol w:w="12892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794" w:hRule="atLeast"/>
        </w:trPr>
        <w:tc>
          <w:tcPr>
            <w:tcW w:w="141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3922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89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3153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89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8月 30日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8月30日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8月30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30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0EBE5BF5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2019-08-30T03:52:56Z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