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496"/>
        <w:gridCol w:w="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600" w:hRule="atLeast"/>
          <w:jc w:val="center"/>
        </w:trPr>
        <w:tc>
          <w:tcPr>
            <w:tcW w:w="141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56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56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1"/>
        <w:gridCol w:w="12928"/>
        <w:gridCol w:w="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786" w:hRule="atLeast"/>
        </w:trPr>
        <w:tc>
          <w:tcPr>
            <w:tcW w:w="14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885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122" w:hRule="atLeast"/>
        </w:trPr>
        <w:tc>
          <w:tcPr>
            <w:tcW w:w="12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09月11日</w:t>
            </w:r>
          </w:p>
        </w:tc>
      </w:tr>
    </w:tbl>
    <w:tbl>
      <w:tblPr>
        <w:tblStyle w:val="5"/>
        <w:tblW w:w="13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6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6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6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BCA44E9"/>
    <w:rsid w:val="1F6D2F7E"/>
    <w:rsid w:val="232F2B49"/>
    <w:rsid w:val="27296922"/>
    <w:rsid w:val="2784293B"/>
    <w:rsid w:val="282C022F"/>
    <w:rsid w:val="31544BBD"/>
    <w:rsid w:val="389D4DAD"/>
    <w:rsid w:val="391725AE"/>
    <w:rsid w:val="3A960861"/>
    <w:rsid w:val="3D585D3D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2019-09-11T00:52:45Z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