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3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3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9月23日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3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9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2927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9"/>
        <w:gridCol w:w="1289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788" w:hRule="atLeast"/>
        </w:trPr>
        <w:tc>
          <w:tcPr>
            <w:tcW w:w="141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3892" w:hRule="atLeast"/>
        </w:trPr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3128" w:hRule="atLeast"/>
        </w:trPr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78F0463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2019-09-23T00:33:35Z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