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，高处作业2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18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82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82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9月18日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18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3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86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2867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9月18日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月18日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2"/>
        <w:gridCol w:w="12907"/>
        <w:gridCol w:w="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786" w:hRule="atLeast"/>
        </w:trPr>
        <w:tc>
          <w:tcPr>
            <w:tcW w:w="141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3885" w:hRule="atLeast"/>
        </w:trPr>
        <w:tc>
          <w:tcPr>
            <w:tcW w:w="123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90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3122" w:hRule="atLeast"/>
        </w:trPr>
        <w:tc>
          <w:tcPr>
            <w:tcW w:w="123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90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18日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9月18日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320" w:firstLineChars="19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2019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18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4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  <w:bookmarkStart w:id="0" w:name="_GoBack"/>
            <w:bookmarkEnd w:id="0"/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93A4287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2019-09-18T01:24:59Z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