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3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57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2972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2972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年 9月6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Ansi="宋体"/>
                <w:sz w:val="32"/>
                <w:szCs w:val="32"/>
              </w:rPr>
              <w:t xml:space="preserve">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6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9</w:t>
            </w:r>
            <w:r>
              <w:rPr>
                <w:rFonts w:hint="eastAsia"/>
                <w:sz w:val="32"/>
                <w:szCs w:val="32"/>
              </w:rPr>
              <w:t>月6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62"/>
        <w:gridCol w:w="13067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85" w:hRule="atLeast"/>
        </w:trPr>
        <w:tc>
          <w:tcPr>
            <w:tcW w:w="143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3877" w:hRule="atLeast"/>
        </w:trPr>
        <w:tc>
          <w:tcPr>
            <w:tcW w:w="123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306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3116" w:hRule="atLeast"/>
        </w:trPr>
        <w:tc>
          <w:tcPr>
            <w:tcW w:w="123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306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2019年9月6日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2019年9月6日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9月 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9月6日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320" w:firstLineChars="19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9月6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2019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6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35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58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辽宁海德新化工集团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2987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2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是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2987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单飚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月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套,停产0套,临时计划检修 0套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201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6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EA2396"/>
    <w:rsid w:val="14772001"/>
    <w:rsid w:val="16713173"/>
    <w:rsid w:val="1789149D"/>
    <w:rsid w:val="1F6D2F7E"/>
    <w:rsid w:val="232F2B49"/>
    <w:rsid w:val="27296922"/>
    <w:rsid w:val="282C022F"/>
    <w:rsid w:val="31544BBD"/>
    <w:rsid w:val="389D4DAD"/>
    <w:rsid w:val="391725AE"/>
    <w:rsid w:val="3A960861"/>
    <w:rsid w:val="43B82767"/>
    <w:rsid w:val="46E42CBD"/>
    <w:rsid w:val="48750BBA"/>
    <w:rsid w:val="4D1A4D38"/>
    <w:rsid w:val="4E0A3B66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5905C90"/>
    <w:rsid w:val="694C6B38"/>
    <w:rsid w:val="6A3A0AEC"/>
    <w:rsid w:val="6AF336D1"/>
    <w:rsid w:val="6D5804A5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2019-09-06T00:52:23Z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