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年 8月2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30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30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月26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541"/>
        <w:gridCol w:w="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26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600" w:hRule="atLeast"/>
          <w:jc w:val="center"/>
        </w:trPr>
        <w:tc>
          <w:tcPr>
            <w:tcW w:w="1421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61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614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月26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0"/>
        <w:gridCol w:w="13029"/>
        <w:gridCol w:w="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789" w:hRule="atLeast"/>
        </w:trPr>
        <w:tc>
          <w:tcPr>
            <w:tcW w:w="142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3900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302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3134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302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8月26日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</w:t>
            </w:r>
            <w:bookmarkStart w:id="0" w:name="_GoBack"/>
            <w:r>
              <w:rPr>
                <w:rFonts w:hint="eastAsia"/>
                <w:sz w:val="32"/>
                <w:szCs w:val="32"/>
              </w:rPr>
              <w:t>承诺</w:t>
            </w:r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57A5DE6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2019-08-26T02:50:06Z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