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5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649"/>
        <w:gridCol w:w="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00" w:hRule="atLeast"/>
          <w:jc w:val="center"/>
        </w:trPr>
        <w:tc>
          <w:tcPr>
            <w:tcW w:w="1432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22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2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月18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5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574"/>
        <w:gridCol w:w="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600" w:hRule="atLeast"/>
          <w:jc w:val="center"/>
        </w:trPr>
        <w:tc>
          <w:tcPr>
            <w:tcW w:w="1424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647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647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42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18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1"/>
        <w:gridCol w:w="12948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88" w:hRule="atLeast"/>
        </w:trPr>
        <w:tc>
          <w:tcPr>
            <w:tcW w:w="141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892" w:hRule="atLeast"/>
        </w:trPr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4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28" w:hRule="atLeast"/>
        </w:trPr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4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18日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2019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18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699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6CB00D6"/>
    <w:rsid w:val="694C6B38"/>
    <w:rsid w:val="6A3A0AEC"/>
    <w:rsid w:val="6AF336D1"/>
    <w:rsid w:val="6D5804A5"/>
    <w:rsid w:val="6FB8667C"/>
    <w:rsid w:val="71ED1FF3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2019-08-19T02:10:58Z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