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88" w:rsidRDefault="00C34188" w:rsidP="006E1390">
      <w:pPr>
        <w:spacing w:line="560" w:lineRule="exact"/>
        <w:rPr>
          <w:rFonts w:ascii="黑体" w:eastAsia="黑体" w:hAnsi="黑体" w:cs="黑体"/>
          <w:color w:val="000000"/>
          <w:spacing w:val="-6"/>
          <w:w w:val="97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w w:val="97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pacing w:val="-6"/>
          <w:w w:val="97"/>
          <w:sz w:val="32"/>
          <w:szCs w:val="32"/>
        </w:rPr>
        <w:t>3</w:t>
      </w:r>
    </w:p>
    <w:p w:rsidR="00C34188" w:rsidRDefault="00C34188" w:rsidP="006E1390">
      <w:pPr>
        <w:spacing w:line="560" w:lineRule="exact"/>
        <w:jc w:val="center"/>
        <w:rPr>
          <w:rFonts w:ascii="方正小标宋简体" w:eastAsia="方正小标宋简体" w:hAnsi="方正小标宋简体" w:cs="Times New Roman"/>
          <w:color w:val="000000"/>
          <w:spacing w:val="-6"/>
          <w:w w:val="9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-6"/>
          <w:w w:val="97"/>
          <w:sz w:val="44"/>
          <w:szCs w:val="44"/>
        </w:rPr>
        <w:t>推荐专家信息表</w:t>
      </w:r>
    </w:p>
    <w:tbl>
      <w:tblPr>
        <w:tblW w:w="14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"/>
        <w:gridCol w:w="1559"/>
        <w:gridCol w:w="851"/>
        <w:gridCol w:w="1984"/>
        <w:gridCol w:w="4253"/>
        <w:gridCol w:w="1843"/>
        <w:gridCol w:w="3118"/>
      </w:tblGrid>
      <w:tr w:rsidR="00C34188" w:rsidRPr="00C6221E">
        <w:trPr>
          <w:trHeight w:val="558"/>
          <w:jc w:val="center"/>
        </w:trPr>
        <w:tc>
          <w:tcPr>
            <w:tcW w:w="70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 w:rsidRPr="00C6221E">
              <w:rPr>
                <w:rFonts w:ascii="宋体" w:hAnsi="宋体" w:cs="宋体"/>
                <w:sz w:val="24"/>
                <w:szCs w:val="24"/>
              </w:rPr>
              <w:t>/</w:t>
            </w:r>
            <w:r w:rsidRPr="00C6221E"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425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主要研究领域</w:t>
            </w:r>
          </w:p>
        </w:tc>
        <w:tc>
          <w:tcPr>
            <w:tcW w:w="184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C6221E"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</w:tr>
      <w:tr w:rsidR="00C34188" w:rsidRPr="00C6221E">
        <w:trPr>
          <w:trHeight w:val="769"/>
          <w:jc w:val="center"/>
        </w:trPr>
        <w:tc>
          <w:tcPr>
            <w:tcW w:w="70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34188" w:rsidRPr="00C6221E" w:rsidRDefault="00C34188" w:rsidP="000A3CE7">
            <w:pPr>
              <w:spacing w:line="5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34188" w:rsidRPr="00C6221E">
        <w:trPr>
          <w:trHeight w:val="769"/>
          <w:jc w:val="center"/>
        </w:trPr>
        <w:tc>
          <w:tcPr>
            <w:tcW w:w="70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34188" w:rsidRPr="00C6221E">
        <w:trPr>
          <w:trHeight w:val="769"/>
          <w:jc w:val="center"/>
        </w:trPr>
        <w:tc>
          <w:tcPr>
            <w:tcW w:w="70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34188" w:rsidRPr="00C6221E">
        <w:trPr>
          <w:trHeight w:val="769"/>
          <w:jc w:val="center"/>
        </w:trPr>
        <w:tc>
          <w:tcPr>
            <w:tcW w:w="70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C34188" w:rsidRPr="00C6221E">
        <w:trPr>
          <w:trHeight w:val="769"/>
          <w:jc w:val="center"/>
        </w:trPr>
        <w:tc>
          <w:tcPr>
            <w:tcW w:w="70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34188" w:rsidRPr="00C6221E" w:rsidRDefault="00C34188" w:rsidP="000A3CE7">
            <w:pPr>
              <w:spacing w:line="5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C34188" w:rsidRDefault="00C34188" w:rsidP="006E1390">
      <w:pPr>
        <w:spacing w:line="560" w:lineRule="exact"/>
        <w:jc w:val="left"/>
        <w:rPr>
          <w:rFonts w:ascii="黑体" w:eastAsia="黑体" w:cs="Times New Roman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（注：学会、协会填写并加盖公章）</w:t>
      </w:r>
    </w:p>
    <w:p w:rsidR="00C34188" w:rsidRDefault="00C34188" w:rsidP="006E1390">
      <w:pPr>
        <w:spacing w:line="560" w:lineRule="exact"/>
        <w:jc w:val="center"/>
        <w:rPr>
          <w:rFonts w:ascii="宋体" w:cs="Times New Roman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单位盖章：</w:t>
      </w:r>
    </w:p>
    <w:p w:rsidR="00C34188" w:rsidRDefault="00C34188" w:rsidP="00D73C21">
      <w:pPr>
        <w:wordWrap w:val="0"/>
        <w:spacing w:line="560" w:lineRule="exact"/>
        <w:jc w:val="right"/>
        <w:rPr>
          <w:rFonts w:ascii="黑体" w:eastAsia="黑体" w:cs="Times New Roman"/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cs="宋体"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cs="宋体" w:hint="eastAsia"/>
          <w:sz w:val="30"/>
          <w:szCs w:val="30"/>
        </w:rPr>
        <w:t>日</w:t>
      </w:r>
    </w:p>
    <w:p w:rsidR="00C34188" w:rsidRDefault="00C34188">
      <w:pPr>
        <w:rPr>
          <w:rFonts w:cs="Times New Roman"/>
        </w:rPr>
      </w:pPr>
      <w:bookmarkStart w:id="0" w:name="_GoBack"/>
      <w:bookmarkEnd w:id="0"/>
    </w:p>
    <w:sectPr w:rsidR="00C34188" w:rsidSect="00A03CBF">
      <w:footerReference w:type="default" r:id="rId6"/>
      <w:pgSz w:w="16838" w:h="11906" w:orient="landscape"/>
      <w:pgMar w:top="2098" w:right="1474" w:bottom="1984" w:left="1587" w:header="851" w:footer="992" w:gutter="0"/>
      <w:pgNumType w:fmt="numberInDash"/>
      <w:cols w:space="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188" w:rsidRDefault="00C34188" w:rsidP="006D71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34188" w:rsidRDefault="00C34188" w:rsidP="006D71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88" w:rsidRDefault="00C3418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188" w:rsidRDefault="00C34188" w:rsidP="006D71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34188" w:rsidRDefault="00C34188" w:rsidP="006D71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390"/>
    <w:rsid w:val="000A3CE7"/>
    <w:rsid w:val="00262A47"/>
    <w:rsid w:val="00696938"/>
    <w:rsid w:val="006D71E1"/>
    <w:rsid w:val="006E1390"/>
    <w:rsid w:val="00853088"/>
    <w:rsid w:val="00926E80"/>
    <w:rsid w:val="00A03CBF"/>
    <w:rsid w:val="00A76660"/>
    <w:rsid w:val="00AD664F"/>
    <w:rsid w:val="00C34188"/>
    <w:rsid w:val="00C6221E"/>
    <w:rsid w:val="00D73C21"/>
    <w:rsid w:val="00E74253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9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1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1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</Words>
  <Characters>103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BDCPS</dc:creator>
  <cp:keywords/>
  <dc:description/>
  <cp:lastModifiedBy>刘云鹏</cp:lastModifiedBy>
  <cp:revision>4</cp:revision>
  <dcterms:created xsi:type="dcterms:W3CDTF">2019-04-22T07:24:00Z</dcterms:created>
  <dcterms:modified xsi:type="dcterms:W3CDTF">2019-04-23T05:03:00Z</dcterms:modified>
</cp:coreProperties>
</file>