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B5" w:rsidRPr="001E5804" w:rsidRDefault="00C24EB5" w:rsidP="002F02CB">
      <w:pPr>
        <w:pStyle w:val="Heading3"/>
        <w:spacing w:line="415" w:lineRule="auto"/>
        <w:jc w:val="center"/>
        <w:rPr>
          <w:b/>
        </w:rPr>
      </w:pPr>
      <w:r>
        <w:t xml:space="preserve">   </w:t>
      </w:r>
      <w:bookmarkStart w:id="0" w:name="_Toc190849512"/>
      <w:r w:rsidRPr="001E5804">
        <w:rPr>
          <w:rFonts w:hint="eastAsia"/>
          <w:b/>
        </w:rPr>
        <w:t>烟花爆竹经营（批发）许可情况</w:t>
      </w:r>
      <w:bookmarkEnd w:id="0"/>
      <w:r w:rsidRPr="001E5804">
        <w:rPr>
          <w:rFonts w:hint="eastAsia"/>
          <w:b/>
        </w:rPr>
        <w:t>公告</w:t>
      </w:r>
    </w:p>
    <w:tbl>
      <w:tblPr>
        <w:tblW w:w="13852" w:type="dxa"/>
        <w:tblCellMar>
          <w:left w:w="0" w:type="dxa"/>
          <w:right w:w="0" w:type="dxa"/>
        </w:tblCellMar>
        <w:tblLook w:val="0000"/>
      </w:tblPr>
      <w:tblGrid>
        <w:gridCol w:w="384"/>
        <w:gridCol w:w="3022"/>
        <w:gridCol w:w="924"/>
        <w:gridCol w:w="848"/>
        <w:gridCol w:w="2367"/>
        <w:gridCol w:w="754"/>
        <w:gridCol w:w="872"/>
        <w:gridCol w:w="2341"/>
        <w:gridCol w:w="2340"/>
      </w:tblGrid>
      <w:tr w:rsidR="00C24EB5" w:rsidTr="001E5804">
        <w:trPr>
          <w:cantSplit/>
          <w:trHeight w:val="5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E48FB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E48F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经营场所地址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许可范围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证书有效期</w:t>
            </w:r>
          </w:p>
        </w:tc>
      </w:tr>
      <w:tr w:rsidR="00C24EB5" w:rsidRPr="008E48FB" w:rsidTr="001E5804">
        <w:trPr>
          <w:cantSplit/>
          <w:trHeight w:val="79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盘锦市日杂烟花爆竹销售有限公司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邵成义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兴隆台区双兴路西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B3285">
              <w:rPr>
                <w:rFonts w:ascii="宋体" w:hAnsi="宋体"/>
                <w:szCs w:val="21"/>
              </w:rPr>
              <w:t>2014.1.27—2017.1.26</w:t>
            </w:r>
          </w:p>
        </w:tc>
      </w:tr>
      <w:tr w:rsidR="00C24EB5" w:rsidRPr="008E48FB" w:rsidTr="001E5804">
        <w:trPr>
          <w:cantSplit/>
          <w:trHeight w:val="79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24EB5" w:rsidTr="001E5804">
        <w:trPr>
          <w:trHeight w:val="69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Cs w:val="21"/>
              </w:rPr>
            </w:pPr>
            <w:r w:rsidRPr="008E48FB">
              <w:rPr>
                <w:szCs w:val="21"/>
              </w:rPr>
              <w:t>2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大洼县喜庆烟花爆竹销售中心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刘金英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大洼县东风镇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0B3285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2015.8.1—2018.7.31</w:t>
            </w:r>
          </w:p>
        </w:tc>
      </w:tr>
      <w:tr w:rsidR="00C24EB5" w:rsidTr="001E5804">
        <w:trPr>
          <w:trHeight w:val="69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 w:rsidRPr="008E48FB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24EB5" w:rsidTr="001E5804">
        <w:trPr>
          <w:cantSplit/>
          <w:trHeight w:val="67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8E48FB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2461C6" w:rsidRDefault="00C24EB5" w:rsidP="001E5804">
            <w:pPr>
              <w:spacing w:line="300" w:lineRule="exact"/>
              <w:jc w:val="center"/>
              <w:rPr>
                <w:szCs w:val="21"/>
              </w:rPr>
            </w:pPr>
            <w:r w:rsidRPr="002461C6">
              <w:rPr>
                <w:rFonts w:hint="eastAsia"/>
                <w:szCs w:val="21"/>
              </w:rPr>
              <w:t>盘锦英凤烟花爆竹有限公司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刘霞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双台子区城郊乡宋家村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0B3285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2015.8.1—2018.7.31</w:t>
            </w:r>
          </w:p>
        </w:tc>
      </w:tr>
      <w:tr w:rsidR="00C24EB5" w:rsidTr="001E5804">
        <w:trPr>
          <w:cantSplit/>
          <w:trHeight w:val="67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/>
                <w:szCs w:val="21"/>
              </w:rPr>
              <w:t>B</w:t>
            </w:r>
            <w:r w:rsidRPr="00B356AF">
              <w:rPr>
                <w:rFonts w:ascii="宋体" w:hAnsi="宋体" w:hint="eastAsia"/>
                <w:szCs w:val="21"/>
              </w:rPr>
              <w:t>、</w:t>
            </w:r>
            <w:r w:rsidRPr="00B356AF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24EB5" w:rsidTr="001E5804">
        <w:trPr>
          <w:cantSplit/>
          <w:trHeight w:val="6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Default="00C24EB5" w:rsidP="001E5804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  <w:szCs w:val="20"/>
              </w:rPr>
              <w:t>4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盘锦春明烟花有限公司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杜立三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盘山县高升镇高升村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YHPF[2016]106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0B3285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B3285">
              <w:rPr>
                <w:rFonts w:ascii="宋体" w:hAnsi="宋体"/>
                <w:szCs w:val="21"/>
              </w:rPr>
              <w:t>2016.12.27—2019.12</w:t>
            </w:r>
            <w:r w:rsidRPr="000B3285">
              <w:rPr>
                <w:rFonts w:ascii="宋体"/>
                <w:szCs w:val="21"/>
              </w:rPr>
              <w:t>.</w:t>
            </w:r>
            <w:r w:rsidRPr="000B3285">
              <w:rPr>
                <w:rFonts w:ascii="宋体" w:hAnsi="宋体"/>
                <w:szCs w:val="21"/>
              </w:rPr>
              <w:t>25</w:t>
            </w:r>
          </w:p>
        </w:tc>
      </w:tr>
      <w:tr w:rsidR="00C24EB5" w:rsidTr="001E5804">
        <w:trPr>
          <w:cantSplit/>
          <w:trHeight w:val="76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Default="00C24EB5" w:rsidP="00E46490"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/>
                <w:szCs w:val="21"/>
              </w:rPr>
              <w:t>B</w:t>
            </w:r>
            <w:r w:rsidRPr="00B356AF">
              <w:rPr>
                <w:rFonts w:ascii="宋体" w:hAnsi="宋体" w:hint="eastAsia"/>
                <w:szCs w:val="21"/>
              </w:rPr>
              <w:t>、</w:t>
            </w:r>
            <w:r w:rsidRPr="00B356AF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EB5" w:rsidRPr="00B356AF" w:rsidRDefault="00C24EB5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 w:rsidR="00C24EB5" w:rsidRDefault="00C24EB5"/>
    <w:sectPr w:rsidR="00C24EB5" w:rsidSect="002F0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B5" w:rsidRDefault="00C24EB5" w:rsidP="002F02CB">
      <w:r>
        <w:separator/>
      </w:r>
    </w:p>
  </w:endnote>
  <w:endnote w:type="continuationSeparator" w:id="0">
    <w:p w:rsidR="00C24EB5" w:rsidRDefault="00C24EB5" w:rsidP="002F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B5" w:rsidRDefault="00C24EB5" w:rsidP="002F02CB">
      <w:r>
        <w:separator/>
      </w:r>
    </w:p>
  </w:footnote>
  <w:footnote w:type="continuationSeparator" w:id="0">
    <w:p w:rsidR="00C24EB5" w:rsidRDefault="00C24EB5" w:rsidP="002F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 w:rsidP="001E580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5" w:rsidRDefault="00C24E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CB"/>
    <w:rsid w:val="000B3285"/>
    <w:rsid w:val="001E5804"/>
    <w:rsid w:val="002461C6"/>
    <w:rsid w:val="002F02CB"/>
    <w:rsid w:val="0038390D"/>
    <w:rsid w:val="004E27C2"/>
    <w:rsid w:val="008C454E"/>
    <w:rsid w:val="008E48FB"/>
    <w:rsid w:val="00923855"/>
    <w:rsid w:val="00A00DD7"/>
    <w:rsid w:val="00B356AF"/>
    <w:rsid w:val="00BD4EAA"/>
    <w:rsid w:val="00C24EB5"/>
    <w:rsid w:val="00E46490"/>
    <w:rsid w:val="00EF01A8"/>
    <w:rsid w:val="00F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CB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2CB"/>
    <w:pPr>
      <w:keepNext/>
      <w:keepLines/>
      <w:spacing w:before="260" w:after="260" w:line="416" w:lineRule="auto"/>
      <w:outlineLvl w:val="2"/>
    </w:pPr>
    <w:rPr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02CB"/>
    <w:rPr>
      <w:rFonts w:ascii="Times New Roman" w:eastAsia="宋体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2F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2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F02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2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67</Words>
  <Characters>383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7</cp:revision>
  <dcterms:created xsi:type="dcterms:W3CDTF">2015-01-15T07:29:00Z</dcterms:created>
  <dcterms:modified xsi:type="dcterms:W3CDTF">2016-12-26T06:04:00Z</dcterms:modified>
</cp:coreProperties>
</file>