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AF9" w:rsidRPr="001E5804" w:rsidRDefault="009F6AF9" w:rsidP="002F02CB">
      <w:pPr>
        <w:pStyle w:val="Heading3"/>
        <w:spacing w:line="415" w:lineRule="auto"/>
        <w:jc w:val="center"/>
        <w:rPr>
          <w:b/>
        </w:rPr>
      </w:pPr>
      <w:r>
        <w:t xml:space="preserve">   </w:t>
      </w:r>
      <w:bookmarkStart w:id="0" w:name="_Toc190849512"/>
      <w:r w:rsidRPr="001E5804">
        <w:rPr>
          <w:rFonts w:hint="eastAsia"/>
          <w:b/>
        </w:rPr>
        <w:t>烟花爆竹经营（批发）许可情况</w:t>
      </w:r>
      <w:bookmarkEnd w:id="0"/>
      <w:r w:rsidRPr="001E5804">
        <w:rPr>
          <w:rFonts w:hint="eastAsia"/>
          <w:b/>
        </w:rPr>
        <w:t>公告</w:t>
      </w:r>
    </w:p>
    <w:tbl>
      <w:tblPr>
        <w:tblW w:w="13852" w:type="dxa"/>
        <w:tblCellMar>
          <w:left w:w="0" w:type="dxa"/>
          <w:right w:w="0" w:type="dxa"/>
        </w:tblCellMar>
        <w:tblLook w:val="0000"/>
      </w:tblPr>
      <w:tblGrid>
        <w:gridCol w:w="384"/>
        <w:gridCol w:w="3022"/>
        <w:gridCol w:w="924"/>
        <w:gridCol w:w="848"/>
        <w:gridCol w:w="2367"/>
        <w:gridCol w:w="754"/>
        <w:gridCol w:w="872"/>
        <w:gridCol w:w="2341"/>
        <w:gridCol w:w="2340"/>
      </w:tblGrid>
      <w:tr w:rsidR="009F6AF9" w:rsidTr="001E5804">
        <w:trPr>
          <w:cantSplit/>
          <w:trHeight w:val="563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AF9" w:rsidRPr="008E48FB" w:rsidRDefault="009F6AF9" w:rsidP="00E46490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 w:rsidRPr="008E48FB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AF9" w:rsidRPr="008E48FB" w:rsidRDefault="009F6AF9" w:rsidP="00E46490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 w:rsidRPr="008E48FB"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AF9" w:rsidRPr="008E48FB" w:rsidRDefault="009F6AF9" w:rsidP="00E46490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 w:rsidRPr="008E48FB">
              <w:rPr>
                <w:rFonts w:ascii="宋体" w:hAnsi="宋体" w:hint="eastAsia"/>
                <w:sz w:val="24"/>
              </w:rPr>
              <w:t>主要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8E48FB">
              <w:rPr>
                <w:rFonts w:ascii="宋体" w:hAnsi="宋体" w:hint="eastAsia"/>
                <w:sz w:val="24"/>
              </w:rPr>
              <w:t>负责人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AF9" w:rsidRPr="008E48FB" w:rsidRDefault="009F6AF9" w:rsidP="00E46490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 w:rsidRPr="008E48FB">
              <w:rPr>
                <w:rFonts w:ascii="宋体" w:hAnsi="宋体" w:hint="eastAsia"/>
                <w:sz w:val="24"/>
              </w:rPr>
              <w:t>经济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8E48FB">
              <w:rPr>
                <w:rFonts w:ascii="宋体" w:hAnsi="宋体" w:hint="eastAsia"/>
                <w:sz w:val="24"/>
              </w:rPr>
              <w:t>类型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AF9" w:rsidRPr="008E48FB" w:rsidRDefault="009F6AF9" w:rsidP="00E46490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 w:rsidRPr="008E48FB">
              <w:rPr>
                <w:rFonts w:ascii="宋体" w:hAnsi="宋体" w:hint="eastAsia"/>
                <w:sz w:val="24"/>
              </w:rPr>
              <w:t>经营场所地址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F9" w:rsidRPr="008E48FB" w:rsidRDefault="009F6AF9" w:rsidP="00E46490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 w:rsidRPr="008E48FB">
              <w:rPr>
                <w:rFonts w:ascii="宋体" w:hAnsi="宋体" w:hint="eastAsia"/>
                <w:sz w:val="24"/>
              </w:rPr>
              <w:t>许可范围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AF9" w:rsidRPr="008E48FB" w:rsidRDefault="009F6AF9" w:rsidP="00E46490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 w:rsidRPr="008E48FB">
              <w:rPr>
                <w:rFonts w:ascii="宋体" w:hAnsi="宋体" w:hint="eastAsia"/>
                <w:sz w:val="24"/>
              </w:rPr>
              <w:t>证书编号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AF9" w:rsidRPr="008E48FB" w:rsidRDefault="009F6AF9" w:rsidP="00E46490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 w:rsidRPr="008E48FB">
              <w:rPr>
                <w:rFonts w:ascii="宋体" w:hAnsi="宋体" w:hint="eastAsia"/>
                <w:sz w:val="24"/>
              </w:rPr>
              <w:t>证书有效期</w:t>
            </w:r>
          </w:p>
        </w:tc>
      </w:tr>
      <w:tr w:rsidR="009F6AF9" w:rsidRPr="008E48FB" w:rsidTr="001E5804">
        <w:trPr>
          <w:cantSplit/>
          <w:trHeight w:val="795"/>
        </w:trPr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AF9" w:rsidRPr="008E48FB" w:rsidRDefault="009F6AF9" w:rsidP="001E5804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8E48FB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AF9" w:rsidRPr="008E48FB" w:rsidRDefault="009F6AF9" w:rsidP="00E46490"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盘锦市日杂烟花爆竹销售有限公司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AF9" w:rsidRPr="008E48FB" w:rsidRDefault="009F6AF9" w:rsidP="00E46490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刘国梁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AF9" w:rsidRPr="008E48FB" w:rsidRDefault="009F6AF9" w:rsidP="00E46490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有限责任公司</w:t>
            </w:r>
          </w:p>
        </w:tc>
        <w:tc>
          <w:tcPr>
            <w:tcW w:w="23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AF9" w:rsidRPr="008E48FB" w:rsidRDefault="009F6AF9" w:rsidP="001E5804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兴隆台区双兴路西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AF9" w:rsidRPr="008E48FB" w:rsidRDefault="009F6AF9" w:rsidP="00E46490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8E48FB">
              <w:rPr>
                <w:rFonts w:ascii="宋体" w:hAnsi="宋体" w:hint="eastAsia"/>
                <w:szCs w:val="21"/>
              </w:rPr>
              <w:t>烟花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AF9" w:rsidRPr="008E48FB" w:rsidRDefault="009F6AF9" w:rsidP="00E46490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8E48FB">
              <w:rPr>
                <w:rFonts w:ascii="宋体" w:hAnsi="宋体"/>
                <w:szCs w:val="21"/>
              </w:rPr>
              <w:t>B</w:t>
            </w:r>
            <w:r w:rsidRPr="008E48FB">
              <w:rPr>
                <w:rFonts w:ascii="宋体" w:hAnsi="宋体" w:hint="eastAsia"/>
                <w:szCs w:val="21"/>
              </w:rPr>
              <w:t>、</w:t>
            </w:r>
            <w:r w:rsidRPr="008E48FB">
              <w:rPr>
                <w:rFonts w:ascii="宋体" w:hAnsi="宋体"/>
                <w:szCs w:val="21"/>
              </w:rPr>
              <w:t>C</w:t>
            </w:r>
            <w:r w:rsidRPr="008E48FB">
              <w:rPr>
                <w:rFonts w:ascii="宋体" w:hAnsi="宋体" w:hint="eastAsia"/>
                <w:szCs w:val="21"/>
              </w:rPr>
              <w:t>、</w:t>
            </w:r>
            <w:r w:rsidRPr="008E48FB">
              <w:rPr>
                <w:rFonts w:ascii="宋体" w:hAnsi="宋体"/>
                <w:szCs w:val="21"/>
              </w:rPr>
              <w:t>D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AF9" w:rsidRPr="008E48FB" w:rsidRDefault="009F6AF9" w:rsidP="00F2315D">
            <w:pPr>
              <w:spacing w:line="300" w:lineRule="exact"/>
              <w:rPr>
                <w:rFonts w:ascii="宋体"/>
                <w:szCs w:val="21"/>
              </w:rPr>
            </w:pPr>
            <w:r w:rsidRPr="008E48FB"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盘</w:t>
            </w:r>
            <w:r w:rsidRPr="008E48FB">
              <w:rPr>
                <w:rFonts w:ascii="宋体" w:hAnsi="宋体" w:hint="eastAsia"/>
                <w:szCs w:val="21"/>
              </w:rPr>
              <w:t>）</w:t>
            </w:r>
            <w:r>
              <w:rPr>
                <w:rFonts w:ascii="宋体" w:hAnsi="宋体"/>
                <w:szCs w:val="21"/>
              </w:rPr>
              <w:t>YHPF[2017]107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AF9" w:rsidRPr="000B3285" w:rsidRDefault="009F6AF9" w:rsidP="00F2315D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0B3285">
              <w:rPr>
                <w:rFonts w:ascii="宋体" w:hAnsi="宋体"/>
                <w:szCs w:val="21"/>
              </w:rPr>
              <w:t>201</w:t>
            </w:r>
            <w:r>
              <w:rPr>
                <w:rFonts w:ascii="宋体" w:hAnsi="宋体"/>
                <w:szCs w:val="21"/>
              </w:rPr>
              <w:t>7</w:t>
            </w:r>
            <w:r w:rsidRPr="000B3285">
              <w:rPr>
                <w:rFonts w:ascii="宋体" w:hAnsi="宋体"/>
                <w:szCs w:val="21"/>
              </w:rPr>
              <w:t>.1.2</w:t>
            </w:r>
            <w:r>
              <w:rPr>
                <w:rFonts w:ascii="宋体" w:hAnsi="宋体"/>
                <w:szCs w:val="21"/>
              </w:rPr>
              <w:t>4</w:t>
            </w:r>
            <w:r w:rsidRPr="000B3285">
              <w:rPr>
                <w:rFonts w:ascii="宋体" w:hAnsi="宋体"/>
                <w:szCs w:val="21"/>
              </w:rPr>
              <w:t>—20</w:t>
            </w:r>
            <w:r>
              <w:rPr>
                <w:rFonts w:ascii="宋体" w:hAnsi="宋体"/>
                <w:szCs w:val="21"/>
              </w:rPr>
              <w:t>20</w:t>
            </w:r>
            <w:r w:rsidRPr="000B3285">
              <w:rPr>
                <w:rFonts w:ascii="宋体" w:hAnsi="宋体"/>
                <w:szCs w:val="21"/>
              </w:rPr>
              <w:t>.1.2</w:t>
            </w:r>
            <w:r>
              <w:rPr>
                <w:rFonts w:ascii="宋体" w:hAnsi="宋体"/>
                <w:szCs w:val="21"/>
              </w:rPr>
              <w:t>3</w:t>
            </w:r>
          </w:p>
        </w:tc>
      </w:tr>
      <w:tr w:rsidR="009F6AF9" w:rsidRPr="008E48FB" w:rsidTr="001E5804">
        <w:trPr>
          <w:cantSplit/>
          <w:trHeight w:val="795"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F9" w:rsidRPr="008E48FB" w:rsidRDefault="009F6AF9" w:rsidP="001E5804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F9" w:rsidRPr="008E48FB" w:rsidRDefault="009F6AF9" w:rsidP="00E46490">
            <w:pPr>
              <w:spacing w:line="300" w:lineRule="exact"/>
              <w:rPr>
                <w:rFonts w:ascii="宋体"/>
                <w:szCs w:val="21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AF9" w:rsidRPr="008E48FB" w:rsidRDefault="009F6AF9" w:rsidP="00E46490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AF9" w:rsidRPr="008E48FB" w:rsidRDefault="009F6AF9" w:rsidP="00E46490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3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AF9" w:rsidRPr="008E48FB" w:rsidRDefault="009F6AF9" w:rsidP="001E5804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AF9" w:rsidRPr="008E48FB" w:rsidRDefault="009F6AF9" w:rsidP="00E46490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8E48FB">
              <w:rPr>
                <w:rFonts w:ascii="宋体" w:hAnsi="宋体" w:hint="eastAsia"/>
                <w:szCs w:val="21"/>
              </w:rPr>
              <w:t>爆竹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AF9" w:rsidRPr="008E48FB" w:rsidRDefault="009F6AF9" w:rsidP="00E46490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8E48FB">
              <w:rPr>
                <w:rFonts w:ascii="宋体" w:hAnsi="宋体"/>
                <w:szCs w:val="21"/>
              </w:rPr>
              <w:t>B</w:t>
            </w:r>
            <w:r w:rsidRPr="008E48FB">
              <w:rPr>
                <w:rFonts w:ascii="宋体" w:hAnsi="宋体" w:hint="eastAsia"/>
                <w:szCs w:val="21"/>
              </w:rPr>
              <w:t>、</w:t>
            </w:r>
            <w:r w:rsidRPr="008E48FB">
              <w:rPr>
                <w:rFonts w:ascii="宋体" w:hAnsi="宋体"/>
                <w:szCs w:val="21"/>
              </w:rPr>
              <w:t>C</w:t>
            </w:r>
          </w:p>
        </w:tc>
        <w:tc>
          <w:tcPr>
            <w:tcW w:w="2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AF9" w:rsidRPr="008E48FB" w:rsidRDefault="009F6AF9" w:rsidP="00E46490">
            <w:pPr>
              <w:spacing w:line="300" w:lineRule="exact"/>
              <w:rPr>
                <w:rFonts w:ascii="宋体"/>
                <w:szCs w:val="21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AF9" w:rsidRPr="000B3285" w:rsidRDefault="009F6AF9" w:rsidP="00E46490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9F6AF9" w:rsidTr="001E5804">
        <w:trPr>
          <w:trHeight w:val="690"/>
        </w:trPr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AF9" w:rsidRPr="008E48FB" w:rsidRDefault="009F6AF9" w:rsidP="001E5804">
            <w:pPr>
              <w:spacing w:line="300" w:lineRule="exact"/>
              <w:jc w:val="center"/>
              <w:rPr>
                <w:szCs w:val="21"/>
              </w:rPr>
            </w:pPr>
            <w:r w:rsidRPr="008E48FB">
              <w:rPr>
                <w:szCs w:val="21"/>
              </w:rPr>
              <w:t>2</w:t>
            </w:r>
          </w:p>
        </w:tc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AF9" w:rsidRPr="008E48FB" w:rsidRDefault="009F6AF9" w:rsidP="001E5804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大洼县喜庆烟花爆竹销售中心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AF9" w:rsidRPr="008E48FB" w:rsidRDefault="009F6AF9" w:rsidP="00E46490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刘金英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AF9" w:rsidRPr="008E48FB" w:rsidRDefault="009F6AF9" w:rsidP="00E46490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集体</w:t>
            </w:r>
          </w:p>
        </w:tc>
        <w:tc>
          <w:tcPr>
            <w:tcW w:w="2367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AF9" w:rsidRPr="008E48FB" w:rsidRDefault="009F6AF9" w:rsidP="001E5804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大洼县东风镇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AF9" w:rsidRPr="008E48FB" w:rsidRDefault="009F6AF9" w:rsidP="00E46490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8E48FB">
              <w:rPr>
                <w:rFonts w:ascii="宋体" w:hAnsi="宋体" w:hint="eastAsia"/>
                <w:szCs w:val="21"/>
              </w:rPr>
              <w:t>烟花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AF9" w:rsidRPr="008E48FB" w:rsidRDefault="009F6AF9" w:rsidP="00E46490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8E48FB">
              <w:rPr>
                <w:rFonts w:ascii="宋体" w:hAnsi="宋体"/>
                <w:szCs w:val="21"/>
              </w:rPr>
              <w:t>B</w:t>
            </w:r>
            <w:r w:rsidRPr="008E48FB">
              <w:rPr>
                <w:rFonts w:ascii="宋体" w:hAnsi="宋体" w:hint="eastAsia"/>
                <w:szCs w:val="21"/>
              </w:rPr>
              <w:t>、</w:t>
            </w:r>
            <w:r w:rsidRPr="008E48FB">
              <w:rPr>
                <w:rFonts w:ascii="宋体" w:hAnsi="宋体"/>
                <w:szCs w:val="21"/>
              </w:rPr>
              <w:t>C</w:t>
            </w:r>
            <w:r w:rsidRPr="008E48FB">
              <w:rPr>
                <w:rFonts w:ascii="宋体" w:hAnsi="宋体" w:hint="eastAsia"/>
                <w:szCs w:val="21"/>
              </w:rPr>
              <w:t>、</w:t>
            </w:r>
            <w:r w:rsidRPr="008E48FB">
              <w:rPr>
                <w:rFonts w:ascii="宋体" w:hAnsi="宋体"/>
                <w:szCs w:val="21"/>
              </w:rPr>
              <w:t>D</w:t>
            </w:r>
          </w:p>
        </w:tc>
        <w:tc>
          <w:tcPr>
            <w:tcW w:w="2341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AF9" w:rsidRPr="008E48FB" w:rsidRDefault="009F6AF9" w:rsidP="00E46490">
            <w:pPr>
              <w:spacing w:line="300" w:lineRule="exact"/>
              <w:rPr>
                <w:rFonts w:ascii="宋体"/>
                <w:szCs w:val="21"/>
              </w:rPr>
            </w:pPr>
            <w:r w:rsidRPr="008E48FB"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盘</w:t>
            </w:r>
            <w:r w:rsidRPr="008E48FB">
              <w:rPr>
                <w:rFonts w:ascii="宋体" w:hAnsi="宋体" w:hint="eastAsia"/>
                <w:szCs w:val="21"/>
              </w:rPr>
              <w:t>）</w:t>
            </w:r>
            <w:r>
              <w:rPr>
                <w:rFonts w:ascii="宋体" w:hAnsi="宋体"/>
                <w:szCs w:val="21"/>
              </w:rPr>
              <w:t>YHPF[2014]108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AF9" w:rsidRPr="000B3285" w:rsidRDefault="009F6AF9" w:rsidP="000B3285">
            <w:pPr>
              <w:widowControl/>
              <w:spacing w:line="300" w:lineRule="atLeast"/>
              <w:jc w:val="center"/>
              <w:rPr>
                <w:rFonts w:ascii="宋体" w:cs="宋体"/>
                <w:color w:val="323232"/>
                <w:kern w:val="0"/>
                <w:szCs w:val="21"/>
              </w:rPr>
            </w:pPr>
            <w:r>
              <w:rPr>
                <w:rFonts w:ascii="宋体" w:hAnsi="宋体" w:cs="宋体"/>
                <w:color w:val="323232"/>
                <w:kern w:val="0"/>
                <w:szCs w:val="21"/>
              </w:rPr>
              <w:t>2019.8.1</w:t>
            </w:r>
            <w:r w:rsidRPr="000B3285">
              <w:rPr>
                <w:rFonts w:ascii="宋体" w:hAnsi="宋体" w:cs="宋体"/>
                <w:color w:val="323232"/>
                <w:kern w:val="0"/>
                <w:szCs w:val="21"/>
              </w:rPr>
              <w:t>—20</w:t>
            </w:r>
            <w:r>
              <w:rPr>
                <w:rFonts w:ascii="宋体" w:hAnsi="宋体" w:cs="宋体"/>
                <w:color w:val="323232"/>
                <w:kern w:val="0"/>
                <w:szCs w:val="21"/>
              </w:rPr>
              <w:t>22</w:t>
            </w:r>
            <w:r w:rsidRPr="000B3285">
              <w:rPr>
                <w:rFonts w:ascii="宋体" w:hAnsi="宋体" w:cs="宋体"/>
                <w:color w:val="323232"/>
                <w:kern w:val="0"/>
                <w:szCs w:val="21"/>
              </w:rPr>
              <w:t>.7.31</w:t>
            </w:r>
          </w:p>
        </w:tc>
      </w:tr>
      <w:tr w:rsidR="009F6AF9" w:rsidTr="001E5804">
        <w:trPr>
          <w:trHeight w:val="690"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AF9" w:rsidRDefault="009F6AF9" w:rsidP="001E5804">
            <w:pPr>
              <w:spacing w:line="300" w:lineRule="exact"/>
              <w:jc w:val="center"/>
              <w:rPr>
                <w:sz w:val="28"/>
                <w:szCs w:val="20"/>
              </w:rPr>
            </w:pPr>
          </w:p>
        </w:tc>
        <w:tc>
          <w:tcPr>
            <w:tcW w:w="3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AF9" w:rsidRPr="008E48FB" w:rsidRDefault="009F6AF9" w:rsidP="001E5804">
            <w:pPr>
              <w:spacing w:line="300" w:lineRule="exact"/>
              <w:jc w:val="center"/>
              <w:rPr>
                <w:sz w:val="28"/>
                <w:szCs w:val="20"/>
              </w:rPr>
            </w:pPr>
          </w:p>
        </w:tc>
        <w:tc>
          <w:tcPr>
            <w:tcW w:w="9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AF9" w:rsidRDefault="009F6AF9" w:rsidP="00E46490">
            <w:pPr>
              <w:spacing w:line="300" w:lineRule="exact"/>
              <w:jc w:val="center"/>
              <w:rPr>
                <w:rFonts w:ascii="宋体"/>
                <w:sz w:val="28"/>
                <w:szCs w:val="20"/>
              </w:rPr>
            </w:pPr>
          </w:p>
        </w:tc>
        <w:tc>
          <w:tcPr>
            <w:tcW w:w="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AF9" w:rsidRDefault="009F6AF9" w:rsidP="00E46490">
            <w:pPr>
              <w:spacing w:line="300" w:lineRule="exact"/>
              <w:jc w:val="center"/>
              <w:rPr>
                <w:rFonts w:ascii="宋体"/>
                <w:sz w:val="28"/>
                <w:szCs w:val="20"/>
              </w:rPr>
            </w:pPr>
          </w:p>
        </w:tc>
        <w:tc>
          <w:tcPr>
            <w:tcW w:w="23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AF9" w:rsidRDefault="009F6AF9" w:rsidP="001E5804">
            <w:pPr>
              <w:spacing w:line="300" w:lineRule="exact"/>
              <w:jc w:val="center"/>
              <w:rPr>
                <w:rFonts w:ascii="宋体"/>
                <w:sz w:val="28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AF9" w:rsidRDefault="009F6AF9" w:rsidP="00E46490">
            <w:pPr>
              <w:spacing w:line="300" w:lineRule="exact"/>
              <w:jc w:val="center"/>
              <w:rPr>
                <w:rFonts w:ascii="宋体"/>
                <w:sz w:val="28"/>
                <w:szCs w:val="20"/>
              </w:rPr>
            </w:pPr>
            <w:r w:rsidRPr="008E48FB">
              <w:rPr>
                <w:rFonts w:ascii="宋体" w:hAnsi="宋体" w:hint="eastAsia"/>
                <w:szCs w:val="21"/>
              </w:rPr>
              <w:t>爆竹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AF9" w:rsidRDefault="009F6AF9" w:rsidP="00E46490">
            <w:pPr>
              <w:spacing w:line="300" w:lineRule="exact"/>
              <w:jc w:val="center"/>
              <w:rPr>
                <w:rFonts w:ascii="宋体"/>
                <w:sz w:val="28"/>
                <w:szCs w:val="20"/>
              </w:rPr>
            </w:pPr>
            <w:r w:rsidRPr="008E48FB">
              <w:rPr>
                <w:rFonts w:ascii="宋体" w:hAnsi="宋体"/>
                <w:szCs w:val="21"/>
              </w:rPr>
              <w:t>B</w:t>
            </w:r>
            <w:r w:rsidRPr="008E48FB">
              <w:rPr>
                <w:rFonts w:ascii="宋体" w:hAnsi="宋体" w:hint="eastAsia"/>
                <w:szCs w:val="21"/>
              </w:rPr>
              <w:t>、</w:t>
            </w:r>
            <w:r w:rsidRPr="008E48FB">
              <w:rPr>
                <w:rFonts w:ascii="宋体" w:hAnsi="宋体"/>
                <w:szCs w:val="21"/>
              </w:rPr>
              <w:t>C</w:t>
            </w:r>
          </w:p>
        </w:tc>
        <w:tc>
          <w:tcPr>
            <w:tcW w:w="23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AF9" w:rsidRDefault="009F6AF9" w:rsidP="00E46490">
            <w:pPr>
              <w:spacing w:line="300" w:lineRule="exact"/>
              <w:jc w:val="center"/>
              <w:rPr>
                <w:rFonts w:ascii="宋体"/>
                <w:sz w:val="28"/>
                <w:szCs w:val="20"/>
              </w:rPr>
            </w:pPr>
          </w:p>
        </w:tc>
        <w:tc>
          <w:tcPr>
            <w:tcW w:w="2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AF9" w:rsidRPr="000B3285" w:rsidRDefault="009F6AF9" w:rsidP="00E46490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9F6AF9" w:rsidTr="001E5804">
        <w:trPr>
          <w:cantSplit/>
          <w:trHeight w:val="675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AF9" w:rsidRPr="008E48FB" w:rsidRDefault="009F6AF9" w:rsidP="001E5804">
            <w:pPr>
              <w:spacing w:line="30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</w:t>
            </w:r>
          </w:p>
        </w:tc>
        <w:tc>
          <w:tcPr>
            <w:tcW w:w="30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AF9" w:rsidRPr="002461C6" w:rsidRDefault="009F6AF9" w:rsidP="001E5804">
            <w:pPr>
              <w:spacing w:line="300" w:lineRule="exact"/>
              <w:jc w:val="center"/>
              <w:rPr>
                <w:szCs w:val="21"/>
              </w:rPr>
            </w:pPr>
            <w:r w:rsidRPr="002461C6">
              <w:rPr>
                <w:rFonts w:hint="eastAsia"/>
                <w:szCs w:val="21"/>
              </w:rPr>
              <w:t>盘锦英凤烟花爆竹有限公司</w:t>
            </w:r>
          </w:p>
        </w:tc>
        <w:tc>
          <w:tcPr>
            <w:tcW w:w="924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AF9" w:rsidRPr="00B356AF" w:rsidRDefault="009F6AF9" w:rsidP="00E46490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刘霞</w:t>
            </w:r>
          </w:p>
        </w:tc>
        <w:tc>
          <w:tcPr>
            <w:tcW w:w="848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AF9" w:rsidRPr="00B356AF" w:rsidRDefault="009F6AF9" w:rsidP="00E46490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有限责任公司</w:t>
            </w:r>
          </w:p>
        </w:tc>
        <w:tc>
          <w:tcPr>
            <w:tcW w:w="2367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AF9" w:rsidRPr="00B356AF" w:rsidRDefault="009F6AF9" w:rsidP="001E5804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双台子区城郊乡宋家村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AF9" w:rsidRPr="00B356AF" w:rsidRDefault="009F6AF9" w:rsidP="00E46490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B356AF">
              <w:rPr>
                <w:rFonts w:ascii="宋体" w:hAnsi="宋体" w:hint="eastAsia"/>
                <w:szCs w:val="21"/>
              </w:rPr>
              <w:t>烟花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AF9" w:rsidRPr="00B356AF" w:rsidRDefault="009F6AF9" w:rsidP="00E46490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8E48FB">
              <w:rPr>
                <w:rFonts w:ascii="宋体" w:hAnsi="宋体"/>
                <w:szCs w:val="21"/>
              </w:rPr>
              <w:t>B</w:t>
            </w:r>
            <w:r w:rsidRPr="008E48FB">
              <w:rPr>
                <w:rFonts w:ascii="宋体" w:hAnsi="宋体" w:hint="eastAsia"/>
                <w:szCs w:val="21"/>
              </w:rPr>
              <w:t>、</w:t>
            </w:r>
            <w:r w:rsidRPr="008E48FB">
              <w:rPr>
                <w:rFonts w:ascii="宋体" w:hAnsi="宋体"/>
                <w:szCs w:val="21"/>
              </w:rPr>
              <w:t>C</w:t>
            </w:r>
            <w:r w:rsidRPr="008E48FB">
              <w:rPr>
                <w:rFonts w:ascii="宋体" w:hAnsi="宋体" w:hint="eastAsia"/>
                <w:szCs w:val="21"/>
              </w:rPr>
              <w:t>、</w:t>
            </w:r>
            <w:r w:rsidRPr="008E48FB">
              <w:rPr>
                <w:rFonts w:ascii="宋体" w:hAnsi="宋体"/>
                <w:szCs w:val="21"/>
              </w:rPr>
              <w:t>D</w:t>
            </w:r>
          </w:p>
        </w:tc>
        <w:tc>
          <w:tcPr>
            <w:tcW w:w="2341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AF9" w:rsidRPr="00B356AF" w:rsidRDefault="009F6AF9" w:rsidP="00E46490">
            <w:pPr>
              <w:spacing w:line="300" w:lineRule="exact"/>
              <w:rPr>
                <w:rFonts w:ascii="宋体"/>
                <w:szCs w:val="21"/>
              </w:rPr>
            </w:pPr>
            <w:r w:rsidRPr="008E48FB"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盘</w:t>
            </w:r>
            <w:r w:rsidRPr="008E48FB">
              <w:rPr>
                <w:rFonts w:ascii="宋体" w:hAnsi="宋体" w:hint="eastAsia"/>
                <w:szCs w:val="21"/>
              </w:rPr>
              <w:t>）</w:t>
            </w:r>
            <w:r>
              <w:rPr>
                <w:rFonts w:ascii="宋体" w:hAnsi="宋体"/>
                <w:szCs w:val="21"/>
              </w:rPr>
              <w:t>YHPF[2014]109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AF9" w:rsidRPr="000B3285" w:rsidRDefault="009F6AF9" w:rsidP="000B3285">
            <w:pPr>
              <w:widowControl/>
              <w:spacing w:line="300" w:lineRule="atLeast"/>
              <w:jc w:val="center"/>
              <w:rPr>
                <w:rFonts w:ascii="宋体" w:cs="宋体"/>
                <w:color w:val="323232"/>
                <w:kern w:val="0"/>
                <w:szCs w:val="21"/>
              </w:rPr>
            </w:pPr>
            <w:r w:rsidRPr="000B3285">
              <w:rPr>
                <w:rFonts w:ascii="宋体" w:hAnsi="宋体" w:cs="宋体"/>
                <w:color w:val="323232"/>
                <w:kern w:val="0"/>
                <w:szCs w:val="21"/>
              </w:rPr>
              <w:t>201</w:t>
            </w:r>
            <w:r>
              <w:rPr>
                <w:rFonts w:ascii="宋体" w:hAnsi="宋体" w:cs="宋体"/>
                <w:color w:val="323232"/>
                <w:kern w:val="0"/>
                <w:szCs w:val="21"/>
              </w:rPr>
              <w:t>8</w:t>
            </w:r>
            <w:r w:rsidRPr="000B3285">
              <w:rPr>
                <w:rFonts w:ascii="宋体" w:hAnsi="宋体" w:cs="宋体"/>
                <w:color w:val="323232"/>
                <w:kern w:val="0"/>
                <w:szCs w:val="21"/>
              </w:rPr>
              <w:t>.8.1—20</w:t>
            </w:r>
            <w:r>
              <w:rPr>
                <w:rFonts w:ascii="宋体" w:hAnsi="宋体" w:cs="宋体"/>
                <w:color w:val="323232"/>
                <w:kern w:val="0"/>
                <w:szCs w:val="21"/>
              </w:rPr>
              <w:t>21</w:t>
            </w:r>
            <w:r w:rsidRPr="000B3285">
              <w:rPr>
                <w:rFonts w:ascii="宋体" w:hAnsi="宋体" w:cs="宋体"/>
                <w:color w:val="323232"/>
                <w:kern w:val="0"/>
                <w:szCs w:val="21"/>
              </w:rPr>
              <w:t>.7.31</w:t>
            </w:r>
          </w:p>
        </w:tc>
      </w:tr>
      <w:tr w:rsidR="009F6AF9" w:rsidTr="001E5804">
        <w:trPr>
          <w:cantSplit/>
          <w:trHeight w:val="675"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AF9" w:rsidRDefault="009F6AF9" w:rsidP="001E5804">
            <w:pPr>
              <w:spacing w:line="300" w:lineRule="exact"/>
              <w:jc w:val="center"/>
              <w:rPr>
                <w:sz w:val="28"/>
                <w:szCs w:val="20"/>
              </w:rPr>
            </w:pPr>
          </w:p>
        </w:tc>
        <w:tc>
          <w:tcPr>
            <w:tcW w:w="3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AF9" w:rsidRPr="00B356AF" w:rsidRDefault="009F6AF9" w:rsidP="001E5804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9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AF9" w:rsidRPr="00B356AF" w:rsidRDefault="009F6AF9" w:rsidP="00E46490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AF9" w:rsidRPr="00B356AF" w:rsidRDefault="009F6AF9" w:rsidP="00E46490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AF9" w:rsidRPr="00B356AF" w:rsidRDefault="009F6AF9" w:rsidP="001E5804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AF9" w:rsidRPr="00B356AF" w:rsidRDefault="009F6AF9" w:rsidP="00E46490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B356AF">
              <w:rPr>
                <w:rFonts w:ascii="宋体" w:hAnsi="宋体" w:hint="eastAsia"/>
                <w:szCs w:val="21"/>
              </w:rPr>
              <w:t>爆竹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AF9" w:rsidRPr="00B356AF" w:rsidRDefault="009F6AF9" w:rsidP="00E46490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B356AF">
              <w:rPr>
                <w:rFonts w:ascii="宋体" w:hAnsi="宋体"/>
                <w:szCs w:val="21"/>
              </w:rPr>
              <w:t>B</w:t>
            </w:r>
            <w:r w:rsidRPr="00B356AF">
              <w:rPr>
                <w:rFonts w:ascii="宋体" w:hAnsi="宋体" w:hint="eastAsia"/>
                <w:szCs w:val="21"/>
              </w:rPr>
              <w:t>、</w:t>
            </w:r>
            <w:r w:rsidRPr="00B356AF">
              <w:rPr>
                <w:rFonts w:ascii="宋体" w:hAnsi="宋体"/>
                <w:szCs w:val="21"/>
              </w:rPr>
              <w:t>C</w:t>
            </w:r>
          </w:p>
        </w:tc>
        <w:tc>
          <w:tcPr>
            <w:tcW w:w="23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AF9" w:rsidRPr="00B356AF" w:rsidRDefault="009F6AF9" w:rsidP="00E46490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AF9" w:rsidRPr="000B3285" w:rsidRDefault="009F6AF9" w:rsidP="00E46490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9F6AF9" w:rsidTr="001E5804">
        <w:trPr>
          <w:cantSplit/>
          <w:trHeight w:val="600"/>
        </w:trPr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AF9" w:rsidRDefault="009F6AF9" w:rsidP="001E5804">
            <w:pPr>
              <w:spacing w:line="300" w:lineRule="exact"/>
              <w:jc w:val="center"/>
              <w:rPr>
                <w:rFonts w:ascii="宋体"/>
                <w:sz w:val="28"/>
                <w:szCs w:val="20"/>
              </w:rPr>
            </w:pPr>
            <w:r>
              <w:rPr>
                <w:rFonts w:ascii="宋体" w:hAnsi="宋体"/>
                <w:sz w:val="28"/>
                <w:szCs w:val="20"/>
              </w:rPr>
              <w:t>4</w:t>
            </w:r>
          </w:p>
        </w:tc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AF9" w:rsidRPr="00B356AF" w:rsidRDefault="009F6AF9" w:rsidP="001E5804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盘锦春明烟花有限公司</w:t>
            </w:r>
          </w:p>
        </w:tc>
        <w:tc>
          <w:tcPr>
            <w:tcW w:w="924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AF9" w:rsidRPr="00B356AF" w:rsidRDefault="009F6AF9" w:rsidP="00E46490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杜立三</w:t>
            </w:r>
          </w:p>
        </w:tc>
        <w:tc>
          <w:tcPr>
            <w:tcW w:w="848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AF9" w:rsidRPr="00B356AF" w:rsidRDefault="009F6AF9" w:rsidP="00E46490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有限公司</w:t>
            </w:r>
          </w:p>
        </w:tc>
        <w:tc>
          <w:tcPr>
            <w:tcW w:w="2367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AF9" w:rsidRPr="00B356AF" w:rsidRDefault="009F6AF9" w:rsidP="001E5804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盘山县高升镇高升村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AF9" w:rsidRPr="00B356AF" w:rsidRDefault="009F6AF9" w:rsidP="00E46490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B356AF">
              <w:rPr>
                <w:rFonts w:ascii="宋体" w:hAnsi="宋体" w:hint="eastAsia"/>
                <w:szCs w:val="21"/>
              </w:rPr>
              <w:t>烟花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AF9" w:rsidRPr="00B356AF" w:rsidRDefault="009F6AF9" w:rsidP="00E46490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8E48FB">
              <w:rPr>
                <w:rFonts w:ascii="宋体" w:hAnsi="宋体"/>
                <w:szCs w:val="21"/>
              </w:rPr>
              <w:t>B</w:t>
            </w:r>
            <w:r w:rsidRPr="008E48FB">
              <w:rPr>
                <w:rFonts w:ascii="宋体" w:hAnsi="宋体" w:hint="eastAsia"/>
                <w:szCs w:val="21"/>
              </w:rPr>
              <w:t>、</w:t>
            </w:r>
            <w:r w:rsidRPr="008E48FB">
              <w:rPr>
                <w:rFonts w:ascii="宋体" w:hAnsi="宋体"/>
                <w:szCs w:val="21"/>
              </w:rPr>
              <w:t>C</w:t>
            </w:r>
            <w:r w:rsidRPr="008E48FB">
              <w:rPr>
                <w:rFonts w:ascii="宋体" w:hAnsi="宋体" w:hint="eastAsia"/>
                <w:szCs w:val="21"/>
              </w:rPr>
              <w:t>、</w:t>
            </w:r>
            <w:r w:rsidRPr="008E48FB">
              <w:rPr>
                <w:rFonts w:ascii="宋体" w:hAnsi="宋体"/>
                <w:szCs w:val="21"/>
              </w:rPr>
              <w:t>D</w:t>
            </w:r>
          </w:p>
        </w:tc>
        <w:tc>
          <w:tcPr>
            <w:tcW w:w="2341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AF9" w:rsidRPr="00B356AF" w:rsidRDefault="009F6AF9" w:rsidP="00E46490">
            <w:pPr>
              <w:spacing w:line="300" w:lineRule="exact"/>
              <w:rPr>
                <w:rFonts w:ascii="宋体"/>
                <w:szCs w:val="21"/>
              </w:rPr>
            </w:pPr>
            <w:r w:rsidRPr="008E48FB"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盘</w:t>
            </w:r>
            <w:r w:rsidRPr="008E48FB">
              <w:rPr>
                <w:rFonts w:ascii="宋体" w:hAnsi="宋体" w:hint="eastAsia"/>
                <w:szCs w:val="21"/>
              </w:rPr>
              <w:t>）</w:t>
            </w:r>
            <w:r>
              <w:rPr>
                <w:rFonts w:ascii="宋体" w:hAnsi="宋体"/>
                <w:szCs w:val="21"/>
              </w:rPr>
              <w:t>YHPF[2016]106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AF9" w:rsidRPr="000B3285" w:rsidRDefault="009F6AF9" w:rsidP="00E46490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0B3285">
              <w:rPr>
                <w:rFonts w:ascii="宋体" w:hAnsi="宋体"/>
                <w:szCs w:val="21"/>
              </w:rPr>
              <w:t>2016.12.27—2019.12</w:t>
            </w:r>
            <w:r w:rsidRPr="000B3285">
              <w:rPr>
                <w:rFonts w:ascii="宋体"/>
                <w:szCs w:val="21"/>
              </w:rPr>
              <w:t>.</w:t>
            </w:r>
            <w:r w:rsidRPr="000B3285">
              <w:rPr>
                <w:rFonts w:ascii="宋体" w:hAnsi="宋体"/>
                <w:szCs w:val="21"/>
              </w:rPr>
              <w:t>25</w:t>
            </w:r>
          </w:p>
        </w:tc>
      </w:tr>
      <w:tr w:rsidR="009F6AF9" w:rsidTr="001E5804">
        <w:trPr>
          <w:cantSplit/>
          <w:trHeight w:val="760"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F9" w:rsidRDefault="009F6AF9" w:rsidP="00E46490">
            <w:pPr>
              <w:spacing w:line="300" w:lineRule="exact"/>
              <w:rPr>
                <w:rFonts w:ascii="宋体"/>
                <w:sz w:val="28"/>
                <w:szCs w:val="20"/>
              </w:rPr>
            </w:pPr>
          </w:p>
        </w:tc>
        <w:tc>
          <w:tcPr>
            <w:tcW w:w="3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F9" w:rsidRPr="00B356AF" w:rsidRDefault="009F6AF9" w:rsidP="00E46490">
            <w:pPr>
              <w:spacing w:line="300" w:lineRule="exact"/>
              <w:rPr>
                <w:rFonts w:ascii="宋体"/>
                <w:szCs w:val="21"/>
              </w:rPr>
            </w:pPr>
          </w:p>
        </w:tc>
        <w:tc>
          <w:tcPr>
            <w:tcW w:w="9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AF9" w:rsidRPr="00B356AF" w:rsidRDefault="009F6AF9" w:rsidP="00E46490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AF9" w:rsidRPr="00B356AF" w:rsidRDefault="009F6AF9" w:rsidP="00E46490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AF9" w:rsidRPr="00B356AF" w:rsidRDefault="009F6AF9" w:rsidP="00E46490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AF9" w:rsidRPr="00B356AF" w:rsidRDefault="009F6AF9" w:rsidP="00E46490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B356AF">
              <w:rPr>
                <w:rFonts w:ascii="宋体" w:hAnsi="宋体" w:hint="eastAsia"/>
                <w:szCs w:val="21"/>
              </w:rPr>
              <w:t>爆竹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AF9" w:rsidRPr="00B356AF" w:rsidRDefault="009F6AF9" w:rsidP="00E46490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B356AF">
              <w:rPr>
                <w:rFonts w:ascii="宋体" w:hAnsi="宋体"/>
                <w:szCs w:val="21"/>
              </w:rPr>
              <w:t>B</w:t>
            </w:r>
            <w:r w:rsidRPr="00B356AF">
              <w:rPr>
                <w:rFonts w:ascii="宋体" w:hAnsi="宋体" w:hint="eastAsia"/>
                <w:szCs w:val="21"/>
              </w:rPr>
              <w:t>、</w:t>
            </w:r>
            <w:r w:rsidRPr="00B356AF">
              <w:rPr>
                <w:rFonts w:ascii="宋体" w:hAnsi="宋体"/>
                <w:szCs w:val="21"/>
              </w:rPr>
              <w:t>C</w:t>
            </w:r>
          </w:p>
        </w:tc>
        <w:tc>
          <w:tcPr>
            <w:tcW w:w="23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AF9" w:rsidRPr="00B356AF" w:rsidRDefault="009F6AF9" w:rsidP="00E46490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AF9" w:rsidRPr="00B356AF" w:rsidRDefault="009F6AF9" w:rsidP="00E46490">
            <w:pPr>
              <w:spacing w:line="300" w:lineRule="exact"/>
              <w:rPr>
                <w:rFonts w:ascii="宋体"/>
                <w:szCs w:val="21"/>
              </w:rPr>
            </w:pPr>
          </w:p>
        </w:tc>
      </w:tr>
    </w:tbl>
    <w:p w:rsidR="009F6AF9" w:rsidRDefault="009F6AF9"/>
    <w:sectPr w:rsidR="009F6AF9" w:rsidSect="002F02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AF9" w:rsidRDefault="009F6AF9" w:rsidP="002F02CB">
      <w:r>
        <w:separator/>
      </w:r>
    </w:p>
  </w:endnote>
  <w:endnote w:type="continuationSeparator" w:id="0">
    <w:p w:rsidR="009F6AF9" w:rsidRDefault="009F6AF9" w:rsidP="002F0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AF9" w:rsidRDefault="009F6AF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AF9" w:rsidRDefault="009F6AF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AF9" w:rsidRDefault="009F6A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AF9" w:rsidRDefault="009F6AF9" w:rsidP="002F02CB">
      <w:r>
        <w:separator/>
      </w:r>
    </w:p>
  </w:footnote>
  <w:footnote w:type="continuationSeparator" w:id="0">
    <w:p w:rsidR="009F6AF9" w:rsidRDefault="009F6AF9" w:rsidP="002F02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AF9" w:rsidRDefault="009F6AF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AF9" w:rsidRDefault="009F6AF9" w:rsidP="00DC55A9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AF9" w:rsidRDefault="009F6AF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02CB"/>
    <w:rsid w:val="000B3285"/>
    <w:rsid w:val="001E455D"/>
    <w:rsid w:val="001E5804"/>
    <w:rsid w:val="002461C6"/>
    <w:rsid w:val="002F02CB"/>
    <w:rsid w:val="0038390D"/>
    <w:rsid w:val="004E27C2"/>
    <w:rsid w:val="00867C04"/>
    <w:rsid w:val="008C454E"/>
    <w:rsid w:val="008E48FB"/>
    <w:rsid w:val="00923855"/>
    <w:rsid w:val="009F6AF9"/>
    <w:rsid w:val="00A00DD7"/>
    <w:rsid w:val="00B356AF"/>
    <w:rsid w:val="00BD4EAA"/>
    <w:rsid w:val="00C24EB5"/>
    <w:rsid w:val="00D15892"/>
    <w:rsid w:val="00DC55A9"/>
    <w:rsid w:val="00E46490"/>
    <w:rsid w:val="00EF01A8"/>
    <w:rsid w:val="00F2315D"/>
    <w:rsid w:val="00F9603A"/>
    <w:rsid w:val="00F96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2CB"/>
    <w:pPr>
      <w:widowControl w:val="0"/>
      <w:jc w:val="both"/>
    </w:pPr>
    <w:rPr>
      <w:rFonts w:ascii="Times New Roman" w:hAnsi="Times New Roman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F02CB"/>
    <w:pPr>
      <w:keepNext/>
      <w:keepLines/>
      <w:spacing w:before="260" w:after="260" w:line="416" w:lineRule="auto"/>
      <w:outlineLvl w:val="2"/>
    </w:pPr>
    <w:rPr>
      <w:sz w:val="28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2F02CB"/>
    <w:rPr>
      <w:rFonts w:ascii="Times New Roman" w:eastAsia="宋体" w:hAnsi="Times New Roman" w:cs="Times New Roman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rsid w:val="002F02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F02CB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2F02CB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F02CB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1</Pages>
  <Words>67</Words>
  <Characters>383</Characters>
  <Application>Microsoft Office Outlook</Application>
  <DocSecurity>0</DocSecurity>
  <Lines>0</Lines>
  <Paragraphs>0</Paragraphs>
  <ScaleCrop>false</ScaleCrop>
  <Company>www.dadighost.com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Skyfree</dc:creator>
  <cp:keywords/>
  <dc:description/>
  <cp:lastModifiedBy>Skyfree</cp:lastModifiedBy>
  <cp:revision>9</cp:revision>
  <dcterms:created xsi:type="dcterms:W3CDTF">2015-01-15T07:29:00Z</dcterms:created>
  <dcterms:modified xsi:type="dcterms:W3CDTF">2019-10-11T03:20:00Z</dcterms:modified>
</cp:coreProperties>
</file>