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u w:val="single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</w:rPr>
        <w:t>检查结果公示</w:t>
      </w:r>
    </w:p>
    <w:bookmarkEnd w:id="0"/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盘锦吉祥顺机动车检测服务有限公司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检验报告缺少唯一性标识、缺少设备运行记录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盘锦民众机动车检测有限公司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缺少人员监督计划、检定设备送检延迟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盘锦明顺机动车检测服务有限公司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检验仪器设备不在有效期内、缺少人员培训计划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盘锦运兴机动车检测有限公司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检验报告签字不全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盘锦科力安石油科技有限责任公司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无样品管理记录、缺少质量控制及监督计划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盘锦正能科技有限公司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检验报告签字不齐全、缺少样品管理记录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盘锦检验检测中心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检验报告格式不规范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盘锦睿达环境检测服务有限公司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缺少人员培训计划和记录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责令限期改正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盘锦恒泰利石油机械有限公司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2019.5.30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配电箱涉嫌未经强制性产品认证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移交执法稽查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辽宁金导电缆制造有限公司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2019.5.30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合格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20170639、0813000042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11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辽宁中油盘锦公交加油站有限公司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未发现违法行为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0813000182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大洼区万正兴物资经销处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未发现违法行为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0813000182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大洼县田家镇冀宏物资经销处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未发现违法行为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0813000188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盘锦市大洼区冯老五物资经销处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未发现违法行为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0813000188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盘锦新生运输大队加油站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未发现违法行为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0813000188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兴隆台区卫生健康和医疗保障服务中心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2019.5.6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盘锦市双台子区卫生健康服务中心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2019.5.8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盘山县卫生健康事务服务中心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19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盘锦何氏眼科医院有限公司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2019.5.15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发现1项缺陷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盘锦馥安医院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盘锦市中心医院妇产院区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2019.5.17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22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盘锦辽油宝石花医院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2019.5.20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符合规定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23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盘锦博士胃肠病医院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2019.5.20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发现2项缺陷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20161097、20170333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盘锦百姓平价大药房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2019.5.23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大洼区福星大药房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2019.5.23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盘锦市双台子区盘双合平大药房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2019.5.29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盘锦益寿堂大药房连锁有限公司鹤祥店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2019.5.16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辽宁成大方圆医药连锁有限公司盘锦云汇分店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2019.5.07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29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盘锦鑫胜利大药房医药连锁有限公司第四十五店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2019.5.9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30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盘锦兴隆大厦三百有限公司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2019.5.21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5起涉嫌假冒专利行为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立案处理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210190、210188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华润电力盘锦有限公司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2190508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特种设备管理、作业人员未聘任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已现场整改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中国石油集团长城钻探工程有限公司钻具公司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2190508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特种设备管理、作业人员未聘任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已现场整改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盘锦辽河富腾热电有限公司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辽宁盘锦橡塑机械厂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因管理人员变更，未见特种设备使用登记证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已要求企业提供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中国石油集团渤海石油装备制造有限公司辽河钻采装备分公司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20190510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因管理人员变更，未见特种设备使用登记证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已要求企业提供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华润雪花啤酒盘锦有限公司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20190510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中国石油辽河油田分公司储气库公司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20190516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辽河石油勘探局有限公司石油炼化工程分公司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20190516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中国石油辽河油田分公司油气集输公司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20190517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辽河石油勘探局油气工程技术处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20190517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盘锦恒泰利石油化工工程设计有限公司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20190530</w:t>
            </w:r>
          </w:p>
        </w:tc>
        <w:tc>
          <w:tcPr>
            <w:tcW w:w="279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attachedTemplate r:id="rId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6348A6"/>
    <w:rsid w:val="00A6392D"/>
    <w:rsid w:val="00B42FAE"/>
    <w:rsid w:val="00C76591"/>
    <w:rsid w:val="00CA1032"/>
    <w:rsid w:val="00D47CB9"/>
    <w:rsid w:val="00DF156E"/>
    <w:rsid w:val="00F46015"/>
    <w:rsid w:val="00F87C58"/>
    <w:rsid w:val="00FD041A"/>
    <w:rsid w:val="02F81457"/>
    <w:rsid w:val="03410DD7"/>
    <w:rsid w:val="042C7E6B"/>
    <w:rsid w:val="06BF4D88"/>
    <w:rsid w:val="07AD6CC4"/>
    <w:rsid w:val="07B92870"/>
    <w:rsid w:val="132C60C7"/>
    <w:rsid w:val="13883DC3"/>
    <w:rsid w:val="174D1C32"/>
    <w:rsid w:val="1C0F1555"/>
    <w:rsid w:val="244F3A6F"/>
    <w:rsid w:val="2683349A"/>
    <w:rsid w:val="28DF6754"/>
    <w:rsid w:val="2968535D"/>
    <w:rsid w:val="29C15CFB"/>
    <w:rsid w:val="3973557B"/>
    <w:rsid w:val="3A217195"/>
    <w:rsid w:val="424006DF"/>
    <w:rsid w:val="48065940"/>
    <w:rsid w:val="49802AC6"/>
    <w:rsid w:val="4A7067D9"/>
    <w:rsid w:val="4B473A37"/>
    <w:rsid w:val="53A20B08"/>
    <w:rsid w:val="588056C7"/>
    <w:rsid w:val="60D61A5B"/>
    <w:rsid w:val="64F558C3"/>
    <w:rsid w:val="69717E7C"/>
    <w:rsid w:val="6AF31935"/>
    <w:rsid w:val="6B825EAB"/>
    <w:rsid w:val="6D535020"/>
    <w:rsid w:val="6EE16F2C"/>
    <w:rsid w:val="70101337"/>
    <w:rsid w:val="71BB6362"/>
    <w:rsid w:val="734755CC"/>
    <w:rsid w:val="77700CD6"/>
    <w:rsid w:val="7CC21289"/>
    <w:rsid w:val="7D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100</Words>
  <Characters>572</Characters>
  <Lines>4</Lines>
  <Paragraphs>1</Paragraphs>
  <TotalTime>3</TotalTime>
  <ScaleCrop>false</ScaleCrop>
  <LinksUpToDate>false</LinksUpToDate>
  <CharactersWithSpaces>671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zhangqi</cp:lastModifiedBy>
  <cp:lastPrinted>2019-06-18T07:51:00Z</cp:lastPrinted>
  <dcterms:modified xsi:type="dcterms:W3CDTF">2019-06-18T08:07:33Z</dcterms:modified>
  <dc:title> 特种设备科（第一）季度双随机结果公示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