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>盘锦市市场监督管理局双随机</w:t>
      </w:r>
      <w:r>
        <w:rPr>
          <w:rFonts w:hint="eastAsia" w:ascii="宋体" w:hAnsi="宋体" w:cs="宋体"/>
          <w:b/>
          <w:bCs/>
          <w:sz w:val="44"/>
          <w:szCs w:val="44"/>
        </w:rPr>
        <w:t>检查结果公示</w:t>
      </w:r>
    </w:p>
    <w:tbl>
      <w:tblPr>
        <w:tblStyle w:val="4"/>
        <w:tblW w:w="14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57"/>
        <w:gridCol w:w="1458"/>
        <w:gridCol w:w="2794"/>
        <w:gridCol w:w="2145"/>
        <w:gridCol w:w="2621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序号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受检查对象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检查时间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检查结果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处理措施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检查人员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盘锦金河加油站有限公司</w:t>
            </w: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2019.9.19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未发现异常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0813000182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0813000188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盘锦大成物资商行</w:t>
            </w: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2019.9.25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未发现异常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0813000182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0813000188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盘山县坝墙子镇春福农资商店</w:t>
            </w: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2019.9.19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未发现异常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0813000182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0813000188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兴隆台区锦达物资经销处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2019.9.25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未发现异常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0813000182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0813000188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盘锦市大洼区开发加油站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2019.9.19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未发现异常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0813000182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0813000188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157" w:type="dxa"/>
            <w:vAlign w:val="bottom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盘锦水务集团有限公司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2019.9.23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个别养老机构供水价格超标准收费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责令整改（10.9复查已整改完毕）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周永江、赵春天、王银辉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盘锦宋大房食品有限公司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9.4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1、食品添加剂与原辅料共同贮存，未明显标示；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2、无食品安全风险隐患排查记录。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责令整改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20170349、20170364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丰海（盘锦）水稻生物科技有限公司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9.5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停产未检查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20170364、20170377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1803" w:right="1440" w:bottom="1803" w:left="1440" w:header="851" w:footer="992" w:gutter="0"/>
      <w:lnNumType w:countBy="1" w:restart="continuous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16F2C"/>
    <w:rsid w:val="000C605A"/>
    <w:rsid w:val="000E4E23"/>
    <w:rsid w:val="000F3D12"/>
    <w:rsid w:val="000F7009"/>
    <w:rsid w:val="003A26D9"/>
    <w:rsid w:val="003A2D4F"/>
    <w:rsid w:val="00537CC5"/>
    <w:rsid w:val="006348A6"/>
    <w:rsid w:val="00A6392D"/>
    <w:rsid w:val="00B42FAE"/>
    <w:rsid w:val="00C76591"/>
    <w:rsid w:val="00CA1032"/>
    <w:rsid w:val="00D47CB9"/>
    <w:rsid w:val="00DF156E"/>
    <w:rsid w:val="00F46015"/>
    <w:rsid w:val="00F87C58"/>
    <w:rsid w:val="00FD041A"/>
    <w:rsid w:val="02F81457"/>
    <w:rsid w:val="03410DD7"/>
    <w:rsid w:val="042C7E6B"/>
    <w:rsid w:val="06BF4D88"/>
    <w:rsid w:val="07AD6CC4"/>
    <w:rsid w:val="07B92870"/>
    <w:rsid w:val="132C60C7"/>
    <w:rsid w:val="13883DC3"/>
    <w:rsid w:val="14FA35EF"/>
    <w:rsid w:val="174D1C32"/>
    <w:rsid w:val="1C0F1555"/>
    <w:rsid w:val="244F3A6F"/>
    <w:rsid w:val="25622A20"/>
    <w:rsid w:val="2683349A"/>
    <w:rsid w:val="28DF6754"/>
    <w:rsid w:val="2968535D"/>
    <w:rsid w:val="29C15CFB"/>
    <w:rsid w:val="3973557B"/>
    <w:rsid w:val="3A217195"/>
    <w:rsid w:val="424006DF"/>
    <w:rsid w:val="44967718"/>
    <w:rsid w:val="48065940"/>
    <w:rsid w:val="49802AC6"/>
    <w:rsid w:val="4A7067D9"/>
    <w:rsid w:val="4B473A37"/>
    <w:rsid w:val="53A20B08"/>
    <w:rsid w:val="588056C7"/>
    <w:rsid w:val="60D61A5B"/>
    <w:rsid w:val="64F558C3"/>
    <w:rsid w:val="69717E7C"/>
    <w:rsid w:val="6AF31935"/>
    <w:rsid w:val="6B825EAB"/>
    <w:rsid w:val="6D535020"/>
    <w:rsid w:val="6DDB0417"/>
    <w:rsid w:val="6EE16F2C"/>
    <w:rsid w:val="70101337"/>
    <w:rsid w:val="71BB6362"/>
    <w:rsid w:val="734755CC"/>
    <w:rsid w:val="7CC21289"/>
    <w:rsid w:val="7DD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lin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100</Words>
  <Characters>572</Characters>
  <Lines>4</Lines>
  <Paragraphs>1</Paragraphs>
  <TotalTime>3</TotalTime>
  <ScaleCrop>false</ScaleCrop>
  <LinksUpToDate>false</LinksUpToDate>
  <CharactersWithSpaces>671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2019-04-29T00:55:00Z</dcterms:created>
  <dc:creator>邀月</dc:creator>
  <cp:lastModifiedBy>明天</cp:lastModifiedBy>
  <cp:lastPrinted>2019-07-24T07:43:00Z</cp:lastPrinted>
  <dcterms:modified xsi:type="dcterms:W3CDTF">2019-10-17T01:03:43Z</dcterms:modified>
  <dc:title> 特种设备科（第一）季度双随机结果公示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