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D7" w:rsidRPr="00D65DCE" w:rsidRDefault="00185BD7" w:rsidP="00D65DCE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 w:rsidRPr="00D65DCE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政府网站工作年度报表</w:t>
      </w:r>
    </w:p>
    <w:p w:rsidR="00185BD7" w:rsidRDefault="00185BD7" w:rsidP="00185D18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4"/>
        </w:rPr>
      </w:pPr>
      <w:r w:rsidRPr="00033A4F">
        <w:rPr>
          <w:rFonts w:ascii="宋体" w:hAnsi="宋体" w:cs="宋体" w:hint="eastAsia"/>
          <w:color w:val="333333"/>
          <w:kern w:val="0"/>
          <w:sz w:val="24"/>
        </w:rPr>
        <w:t>（</w:t>
      </w:r>
      <w:r>
        <w:rPr>
          <w:rFonts w:ascii="宋体" w:hAnsi="宋体" w:cs="宋体"/>
          <w:color w:val="333333"/>
          <w:kern w:val="0"/>
          <w:sz w:val="24"/>
        </w:rPr>
        <w:t xml:space="preserve">  2018 </w:t>
      </w:r>
      <w:r w:rsidRPr="00033A4F">
        <w:rPr>
          <w:rFonts w:ascii="宋体" w:hAnsi="宋体" w:cs="宋体" w:hint="eastAsia"/>
          <w:color w:val="333333"/>
          <w:kern w:val="0"/>
          <w:sz w:val="24"/>
        </w:rPr>
        <w:t>年度）</w:t>
      </w:r>
    </w:p>
    <w:p w:rsidR="00185BD7" w:rsidRDefault="00185BD7" w:rsidP="00185D18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4"/>
        </w:rPr>
      </w:pPr>
    </w:p>
    <w:p w:rsidR="00185BD7" w:rsidRPr="00033A4F" w:rsidRDefault="00185BD7" w:rsidP="00185D18">
      <w:pPr>
        <w:widowControl/>
        <w:shd w:val="clear" w:color="auto" w:fill="FFFFFF"/>
        <w:jc w:val="left"/>
        <w:rPr>
          <w:rFonts w:ascii="宋体" w:cs="宋体"/>
          <w:color w:val="333333"/>
          <w:kern w:val="0"/>
          <w:sz w:val="24"/>
        </w:rPr>
      </w:pPr>
      <w:r w:rsidRPr="00033A4F">
        <w:rPr>
          <w:rFonts w:ascii="宋体" w:hAnsi="宋体" w:cs="宋体" w:hint="eastAsia"/>
          <w:color w:val="333333"/>
          <w:kern w:val="0"/>
          <w:sz w:val="20"/>
          <w:szCs w:val="20"/>
        </w:rPr>
        <w:t>填报单位：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盘锦市交通运输局</w:t>
      </w:r>
    </w:p>
    <w:tbl>
      <w:tblPr>
        <w:tblW w:w="9347" w:type="dxa"/>
        <w:jc w:val="center"/>
        <w:tblCellMar>
          <w:left w:w="0" w:type="dxa"/>
          <w:right w:w="0" w:type="dxa"/>
        </w:tblCellMar>
        <w:tblLook w:val="00A0"/>
      </w:tblPr>
      <w:tblGrid>
        <w:gridCol w:w="2038"/>
        <w:gridCol w:w="2594"/>
        <w:gridCol w:w="2509"/>
        <w:gridCol w:w="2206"/>
      </w:tblGrid>
      <w:tr w:rsidR="00185BD7" w:rsidRPr="00DD2820" w:rsidTr="00244054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网站名称</w:t>
            </w:r>
          </w:p>
        </w:tc>
        <w:tc>
          <w:tcPr>
            <w:tcW w:w="73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盘锦市交通运输局</w:t>
            </w:r>
          </w:p>
        </w:tc>
      </w:tr>
      <w:tr w:rsidR="00185BD7" w:rsidRPr="00DD2820" w:rsidTr="0024405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首页网址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4D25CA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 w:rsidRPr="004D25CA">
              <w:rPr>
                <w:rFonts w:cs="Calibri"/>
                <w:kern w:val="0"/>
                <w:szCs w:val="21"/>
              </w:rPr>
              <w:t>http://pjjt.panjin.gov.cn/</w:t>
            </w:r>
          </w:p>
        </w:tc>
      </w:tr>
      <w:tr w:rsidR="00185BD7" w:rsidRPr="00DD2820" w:rsidTr="0024405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主办单位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盘锦市人民政府办公室</w:t>
            </w:r>
          </w:p>
        </w:tc>
      </w:tr>
      <w:tr w:rsidR="00185BD7" w:rsidRPr="00DD2820" w:rsidTr="0024405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网站类型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 xml:space="preserve">□政府门户网站　　　</w:t>
            </w:r>
            <w:r>
              <w:rPr>
                <w:rFonts w:ascii="宋体" w:hAnsi="Wingdings" w:cs="Calibri" w:hint="eastAsia"/>
                <w:kern w:val="0"/>
                <w:szCs w:val="20"/>
              </w:rPr>
              <w:sym w:font="Wingdings" w:char="F0FC"/>
            </w:r>
            <w:r w:rsidRPr="00033A4F">
              <w:rPr>
                <w:rFonts w:ascii="宋体" w:hAnsi="宋体" w:cs="Calibri" w:hint="eastAsia"/>
                <w:kern w:val="0"/>
                <w:szCs w:val="21"/>
              </w:rPr>
              <w:t>部门网站　　　□专项网站</w:t>
            </w:r>
          </w:p>
        </w:tc>
      </w:tr>
      <w:tr w:rsidR="00185BD7" w:rsidRPr="00DD2820" w:rsidTr="0024405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政府网站标识码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2111000062</w:t>
            </w:r>
          </w:p>
        </w:tc>
      </w:tr>
      <w:tr w:rsidR="00185BD7" w:rsidRPr="00DD2820" w:rsidTr="0024405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ICP</w:t>
            </w:r>
            <w:r w:rsidRPr="00033A4F">
              <w:rPr>
                <w:rFonts w:ascii="宋体" w:hAnsi="宋体" w:cs="Calibri" w:hint="eastAsia"/>
                <w:kern w:val="0"/>
                <w:szCs w:val="21"/>
              </w:rPr>
              <w:t>备案号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辽</w:t>
            </w:r>
            <w:r>
              <w:rPr>
                <w:rFonts w:cs="Calibri"/>
                <w:kern w:val="0"/>
                <w:szCs w:val="21"/>
              </w:rPr>
              <w:t>ICP</w:t>
            </w:r>
            <w:r>
              <w:rPr>
                <w:rFonts w:cs="Calibri" w:hint="eastAsia"/>
                <w:kern w:val="0"/>
                <w:szCs w:val="21"/>
              </w:rPr>
              <w:t>备</w:t>
            </w:r>
            <w:r>
              <w:rPr>
                <w:rFonts w:cs="Calibri"/>
                <w:kern w:val="0"/>
                <w:szCs w:val="21"/>
              </w:rPr>
              <w:t>11007870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公安机关备案号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hyperlink r:id="rId6" w:tgtFrame="_blank" w:history="1">
              <w:r>
                <w:rPr>
                  <w:rStyle w:val="Hyperlink"/>
                  <w:rFonts w:hint="eastAsia"/>
                  <w:color w:val="000000"/>
                  <w:spacing w:val="25"/>
                  <w:sz w:val="16"/>
                  <w:szCs w:val="16"/>
                  <w:shd w:val="clear" w:color="auto" w:fill="FFFFFF"/>
                </w:rPr>
                <w:t>辽公网安备</w:t>
              </w:r>
              <w:r>
                <w:rPr>
                  <w:rStyle w:val="Hyperlink"/>
                  <w:color w:val="000000"/>
                  <w:spacing w:val="25"/>
                  <w:sz w:val="16"/>
                  <w:szCs w:val="16"/>
                  <w:shd w:val="clear" w:color="auto" w:fill="FFFFFF"/>
                </w:rPr>
                <w:t>21112302000025</w:t>
              </w:r>
              <w:r>
                <w:rPr>
                  <w:rStyle w:val="Hyperlink"/>
                  <w:rFonts w:hint="eastAsia"/>
                  <w:color w:val="000000"/>
                  <w:spacing w:val="25"/>
                  <w:sz w:val="16"/>
                  <w:szCs w:val="16"/>
                  <w:shd w:val="clear" w:color="auto" w:fill="FFFFFF"/>
                </w:rPr>
                <w:t>号</w:t>
              </w:r>
            </w:hyperlink>
            <w:r w:rsidRPr="00033A4F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185BD7" w:rsidRPr="00DD2820" w:rsidTr="0024405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独立用户访问总量（单位：个）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13740</w:t>
            </w:r>
            <w:r w:rsidRPr="00033A4F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185BD7" w:rsidRPr="00DD2820" w:rsidTr="0024405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网站总访问量</w:t>
            </w:r>
          </w:p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（单位：次）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15528</w:t>
            </w:r>
          </w:p>
        </w:tc>
      </w:tr>
      <w:tr w:rsidR="00185BD7" w:rsidRPr="00DD2820" w:rsidTr="0024405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信息发布</w:t>
            </w:r>
          </w:p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总数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476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概况类信息更新量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12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政务动态信息更新量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55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信息公开目录信息更新量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11</w:t>
            </w:r>
          </w:p>
        </w:tc>
      </w:tr>
      <w:tr w:rsidR="00185BD7" w:rsidRPr="00DD2820" w:rsidTr="0024405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专栏专题</w:t>
            </w:r>
          </w:p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维护数量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5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新开设数量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1</w:t>
            </w:r>
          </w:p>
        </w:tc>
      </w:tr>
      <w:tr w:rsidR="00185BD7" w:rsidRPr="00DD2820" w:rsidTr="0024405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解读回应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解读信息发布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总数（单位：条）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</w:t>
            </w:r>
            <w:r w:rsidRPr="00033A4F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解读材料数量（单位：条）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</w:t>
            </w:r>
            <w:r w:rsidRPr="00033A4F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解读产品数量（单位：个）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0</w:t>
            </w:r>
            <w:r w:rsidRPr="00033A4F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媒体评论文章数量</w:t>
            </w:r>
          </w:p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（单位：篇）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0</w:t>
            </w:r>
            <w:r w:rsidRPr="00033A4F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回应公众关注热点或</w:t>
            </w:r>
          </w:p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重大舆情数量（单位：次）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10</w:t>
            </w:r>
            <w:r w:rsidRPr="00033A4F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185BD7" w:rsidRPr="00DD2820" w:rsidTr="0024405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办事服务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是否发布服务事项目录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Wingdings" w:cs="Calibri" w:hint="eastAsia"/>
                <w:kern w:val="0"/>
                <w:szCs w:val="20"/>
              </w:rPr>
              <w:sym w:font="Wingdings" w:char="F0FC"/>
            </w:r>
            <w:r w:rsidRPr="00033A4F">
              <w:rPr>
                <w:rFonts w:ascii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注册用户数</w:t>
            </w:r>
          </w:p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0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政务服务事项数量</w:t>
            </w:r>
          </w:p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28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可全程在线办理政务服务事项数量（单位：项）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0</w:t>
            </w:r>
            <w:r w:rsidRPr="00033A4F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办件量</w:t>
            </w:r>
          </w:p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（单位：件）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总数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0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自然人办件量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0</w:t>
            </w:r>
          </w:p>
        </w:tc>
      </w:tr>
      <w:tr w:rsidR="00185BD7" w:rsidRPr="00DD2820" w:rsidTr="00FA539F">
        <w:trPr>
          <w:trHeight w:val="1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法人办件量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0</w:t>
            </w:r>
          </w:p>
        </w:tc>
      </w:tr>
      <w:tr w:rsidR="00185BD7" w:rsidRPr="00DD2820" w:rsidTr="000828F3">
        <w:trPr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互动交流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是否使用统一平台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 xml:space="preserve">□是　　　</w:t>
            </w:r>
            <w:r>
              <w:rPr>
                <w:rFonts w:ascii="宋体" w:hAnsi="Wingdings" w:cs="Calibri" w:hint="eastAsia"/>
                <w:kern w:val="0"/>
                <w:szCs w:val="20"/>
              </w:rPr>
              <w:sym w:font="Wingdings" w:char="F0FC"/>
            </w:r>
            <w:r w:rsidRPr="00033A4F">
              <w:rPr>
                <w:rFonts w:ascii="宋体" w:hAnsi="宋体" w:cs="Calibri" w:hint="eastAsia"/>
                <w:kern w:val="0"/>
                <w:szCs w:val="21"/>
              </w:rPr>
              <w:t>否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留言办理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收到留言数量（单位：条）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10</w:t>
            </w:r>
            <w:r w:rsidRPr="00033A4F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办结留言数量</w:t>
            </w:r>
          </w:p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10</w:t>
            </w:r>
            <w:r w:rsidRPr="00033A4F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平均办理时间（单位：天）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3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公开答复数量（单位：条）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10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征集调查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征集调查期数</w:t>
            </w:r>
          </w:p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</w:t>
            </w:r>
            <w:r w:rsidRPr="00033A4F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收到意见数量</w:t>
            </w:r>
          </w:p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15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公布调查结果期数</w:t>
            </w:r>
          </w:p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在线访谈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访谈期数（单位：期）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0</w:t>
            </w:r>
            <w:r w:rsidRPr="00033A4F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网民留言数量（单位：条）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10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答复网民提问数量</w:t>
            </w:r>
          </w:p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10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是否提供智能问答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 xml:space="preserve">□是　　　</w:t>
            </w:r>
            <w:r>
              <w:rPr>
                <w:rFonts w:ascii="宋体" w:hAnsi="Wingdings" w:cs="Calibri" w:hint="eastAsia"/>
                <w:kern w:val="0"/>
                <w:szCs w:val="20"/>
              </w:rPr>
              <w:sym w:font="Wingdings" w:char="F0FC"/>
            </w:r>
            <w:r w:rsidRPr="00033A4F">
              <w:rPr>
                <w:rFonts w:ascii="宋体" w:hAnsi="宋体" w:cs="Calibri" w:hint="eastAsia"/>
                <w:kern w:val="0"/>
                <w:szCs w:val="21"/>
              </w:rPr>
              <w:t>否</w:t>
            </w:r>
          </w:p>
        </w:tc>
      </w:tr>
      <w:tr w:rsidR="00185BD7" w:rsidRPr="00DD2820" w:rsidTr="0024405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安全防护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安全检测评估次数</w:t>
            </w:r>
          </w:p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2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发现问题数量</w:t>
            </w:r>
          </w:p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0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问题整改数量</w:t>
            </w:r>
          </w:p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0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是否建立安全监测预警机制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Wingdings" w:cs="Calibri" w:hint="eastAsia"/>
                <w:kern w:val="0"/>
                <w:szCs w:val="20"/>
              </w:rPr>
              <w:sym w:font="Wingdings" w:char="F0FC"/>
            </w:r>
            <w:r w:rsidRPr="00033A4F">
              <w:rPr>
                <w:rFonts w:ascii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是否开展应急演练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Wingdings" w:cs="Calibri" w:hint="eastAsia"/>
                <w:kern w:val="0"/>
                <w:szCs w:val="20"/>
              </w:rPr>
              <w:sym w:font="Wingdings" w:char="F0FC"/>
            </w:r>
            <w:r w:rsidRPr="00033A4F">
              <w:rPr>
                <w:rFonts w:ascii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是否明确网站安全责任人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Wingdings" w:cs="Calibri" w:hint="eastAsia"/>
                <w:kern w:val="0"/>
                <w:szCs w:val="20"/>
              </w:rPr>
              <w:sym w:font="Wingdings" w:char="F0FC"/>
            </w:r>
            <w:r w:rsidRPr="00033A4F">
              <w:rPr>
                <w:rFonts w:ascii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185BD7" w:rsidRPr="00DD2820" w:rsidTr="0024405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移动新媒体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是否有移动新媒体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Wingdings" w:cs="Calibri" w:hint="eastAsia"/>
                <w:kern w:val="0"/>
                <w:szCs w:val="20"/>
              </w:rPr>
              <w:sym w:font="Wingdings" w:char="F0FC"/>
            </w:r>
            <w:r w:rsidRPr="00033A4F">
              <w:rPr>
                <w:rFonts w:ascii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微博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盘锦市交通局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371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关注量（单位：个）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21423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微信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盘锦交通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641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订阅数（单位：个）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/>
                <w:kern w:val="0"/>
                <w:szCs w:val="21"/>
              </w:rPr>
              <w:t>14224</w:t>
            </w:r>
          </w:p>
        </w:tc>
      </w:tr>
      <w:tr w:rsidR="00185BD7" w:rsidRPr="00DD2820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BD7" w:rsidRPr="00033A4F" w:rsidRDefault="00185BD7" w:rsidP="002440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其他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185BD7" w:rsidRPr="00DD2820" w:rsidTr="0024405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创新发展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BD7" w:rsidRPr="00033A4F" w:rsidRDefault="00185BD7" w:rsidP="00244054">
            <w:pPr>
              <w:widowControl/>
              <w:ind w:firstLine="200"/>
              <w:rPr>
                <w:rFonts w:cs="Calibri"/>
                <w:kern w:val="0"/>
                <w:szCs w:val="21"/>
              </w:rPr>
            </w:pPr>
            <w:r w:rsidRPr="00033A4F">
              <w:rPr>
                <w:rFonts w:ascii="宋体" w:hAnsi="宋体" w:cs="Calibri" w:hint="eastAsia"/>
                <w:kern w:val="0"/>
                <w:szCs w:val="21"/>
              </w:rPr>
              <w:t>□搜索即服务　　　□多语言版本　　　□无障碍浏览　　　□千人千网</w:t>
            </w:r>
          </w:p>
          <w:p w:rsidR="00185BD7" w:rsidRPr="00033A4F" w:rsidRDefault="00185BD7" w:rsidP="00244054">
            <w:pPr>
              <w:widowControl/>
              <w:ind w:firstLine="200"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ascii="宋体" w:hAnsi="Wingdings" w:cs="Calibri" w:hint="eastAsia"/>
                <w:kern w:val="0"/>
                <w:szCs w:val="20"/>
              </w:rPr>
              <w:sym w:font="Wingdings" w:char="F0FC"/>
            </w:r>
            <w:r w:rsidRPr="00033A4F">
              <w:rPr>
                <w:rFonts w:ascii="宋体" w:hAnsi="宋体" w:cs="Calibri" w:hint="eastAsia"/>
                <w:kern w:val="0"/>
                <w:szCs w:val="21"/>
              </w:rPr>
              <w:t>其他</w:t>
            </w:r>
            <w:r w:rsidRPr="00033A4F">
              <w:rPr>
                <w:rFonts w:cs="Calibri"/>
                <w:kern w:val="0"/>
                <w:szCs w:val="21"/>
              </w:rPr>
              <w:t>___________</w:t>
            </w:r>
            <w:r>
              <w:rPr>
                <w:rFonts w:cs="Calibri" w:hint="eastAsia"/>
                <w:kern w:val="0"/>
                <w:szCs w:val="21"/>
              </w:rPr>
              <w:t>无</w:t>
            </w:r>
            <w:r w:rsidRPr="00033A4F">
              <w:rPr>
                <w:rFonts w:cs="Calibri"/>
                <w:kern w:val="0"/>
                <w:szCs w:val="21"/>
              </w:rPr>
              <w:t>__________________________________________</w:t>
            </w:r>
          </w:p>
          <w:p w:rsidR="00185BD7" w:rsidRPr="00033A4F" w:rsidRDefault="00185BD7" w:rsidP="00244054">
            <w:pPr>
              <w:widowControl/>
              <w:ind w:firstLine="400"/>
              <w:jc w:val="left"/>
              <w:rPr>
                <w:rFonts w:cs="Calibri"/>
                <w:kern w:val="0"/>
                <w:szCs w:val="21"/>
              </w:rPr>
            </w:pPr>
            <w:r w:rsidRPr="00033A4F">
              <w:rPr>
                <w:rFonts w:cs="Calibri"/>
                <w:kern w:val="0"/>
                <w:szCs w:val="21"/>
              </w:rPr>
              <w:t>___________________________________________________________</w:t>
            </w:r>
          </w:p>
        </w:tc>
      </w:tr>
    </w:tbl>
    <w:p w:rsidR="00185BD7" w:rsidRDefault="00185BD7" w:rsidP="00185D18">
      <w:pPr>
        <w:widowControl/>
        <w:shd w:val="clear" w:color="auto" w:fill="FFFFFF"/>
        <w:rPr>
          <w:rFonts w:ascii="宋体" w:cs="宋体"/>
          <w:color w:val="333333"/>
          <w:kern w:val="0"/>
          <w:szCs w:val="21"/>
        </w:rPr>
      </w:pPr>
    </w:p>
    <w:p w:rsidR="00185BD7" w:rsidRDefault="00185BD7" w:rsidP="00185D18">
      <w:pPr>
        <w:widowControl/>
        <w:shd w:val="clear" w:color="auto" w:fill="FFFFFF"/>
        <w:rPr>
          <w:rFonts w:ascii="宋体" w:cs="宋体"/>
          <w:color w:val="333333"/>
          <w:kern w:val="0"/>
          <w:szCs w:val="21"/>
        </w:rPr>
      </w:pPr>
      <w:r w:rsidRPr="00033A4F">
        <w:rPr>
          <w:rFonts w:ascii="宋体" w:hAnsi="宋体" w:cs="宋体" w:hint="eastAsia"/>
          <w:color w:val="333333"/>
          <w:kern w:val="0"/>
          <w:szCs w:val="21"/>
        </w:rPr>
        <w:t>单位负责人：</w:t>
      </w:r>
      <w:r>
        <w:rPr>
          <w:rFonts w:ascii="宋体" w:hAnsi="宋体" w:cs="宋体" w:hint="eastAsia"/>
          <w:color w:val="333333"/>
          <w:kern w:val="0"/>
          <w:szCs w:val="21"/>
        </w:rPr>
        <w:t>王宁</w:t>
      </w:r>
      <w:r w:rsidRPr="00033A4F">
        <w:rPr>
          <w:rFonts w:ascii="宋体" w:cs="宋体"/>
          <w:color w:val="333333"/>
          <w:kern w:val="0"/>
          <w:szCs w:val="21"/>
        </w:rPr>
        <w:t>        </w:t>
      </w:r>
      <w:r w:rsidRPr="00033A4F">
        <w:rPr>
          <w:rFonts w:ascii="宋体" w:hAnsi="宋体" w:cs="宋体" w:hint="eastAsia"/>
          <w:color w:val="333333"/>
          <w:kern w:val="0"/>
          <w:szCs w:val="21"/>
        </w:rPr>
        <w:t>审核人：</w:t>
      </w:r>
      <w:r>
        <w:rPr>
          <w:rFonts w:ascii="宋体" w:hAnsi="宋体" w:cs="宋体" w:hint="eastAsia"/>
          <w:color w:val="333333"/>
          <w:kern w:val="0"/>
          <w:szCs w:val="21"/>
        </w:rPr>
        <w:t>孙维彬</w:t>
      </w:r>
      <w:r w:rsidRPr="00033A4F">
        <w:rPr>
          <w:rFonts w:ascii="宋体" w:cs="宋体"/>
          <w:color w:val="333333"/>
          <w:kern w:val="0"/>
          <w:szCs w:val="21"/>
        </w:rPr>
        <w:t>            </w:t>
      </w:r>
      <w:r w:rsidRPr="00033A4F">
        <w:rPr>
          <w:rFonts w:ascii="宋体" w:hAnsi="宋体" w:cs="宋体" w:hint="eastAsia"/>
          <w:color w:val="333333"/>
          <w:kern w:val="0"/>
          <w:szCs w:val="21"/>
        </w:rPr>
        <w:t>填报人：</w:t>
      </w:r>
      <w:r>
        <w:rPr>
          <w:rFonts w:ascii="宋体" w:hAnsi="宋体" w:cs="宋体" w:hint="eastAsia"/>
          <w:color w:val="333333"/>
          <w:kern w:val="0"/>
          <w:szCs w:val="21"/>
        </w:rPr>
        <w:t>孟庆贺</w:t>
      </w:r>
    </w:p>
    <w:p w:rsidR="00185BD7" w:rsidRPr="00033A4F" w:rsidRDefault="00185BD7" w:rsidP="00185D18">
      <w:pPr>
        <w:widowControl/>
        <w:shd w:val="clear" w:color="auto" w:fill="FFFFFF"/>
        <w:rPr>
          <w:szCs w:val="21"/>
        </w:rPr>
      </w:pPr>
      <w:r w:rsidRPr="00033A4F">
        <w:rPr>
          <w:rFonts w:ascii="宋体" w:hAnsi="宋体" w:cs="宋体" w:hint="eastAsia"/>
          <w:color w:val="333333"/>
          <w:kern w:val="0"/>
          <w:szCs w:val="21"/>
        </w:rPr>
        <w:t>联系电话：</w:t>
      </w:r>
      <w:r w:rsidRPr="00033A4F">
        <w:rPr>
          <w:rFonts w:ascii="宋体" w:cs="宋体"/>
          <w:color w:val="333333"/>
          <w:kern w:val="0"/>
          <w:szCs w:val="21"/>
        </w:rPr>
        <w:t>    </w:t>
      </w:r>
      <w:r>
        <w:rPr>
          <w:rFonts w:ascii="宋体" w:cs="宋体"/>
          <w:color w:val="333333"/>
          <w:kern w:val="0"/>
          <w:szCs w:val="21"/>
        </w:rPr>
        <w:t>2822698</w:t>
      </w:r>
      <w:r w:rsidRPr="00033A4F">
        <w:rPr>
          <w:rFonts w:ascii="宋体" w:cs="宋体"/>
          <w:color w:val="333333"/>
          <w:kern w:val="0"/>
          <w:szCs w:val="21"/>
        </w:rPr>
        <w:t>     </w:t>
      </w:r>
      <w:r w:rsidRPr="00033A4F">
        <w:rPr>
          <w:rFonts w:ascii="宋体" w:hAnsi="宋体" w:cs="宋体" w:hint="eastAsia"/>
          <w:color w:val="333333"/>
          <w:kern w:val="0"/>
          <w:szCs w:val="21"/>
        </w:rPr>
        <w:t>填报日期：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"/>
          <w:attr w:name="Year" w:val="2019"/>
        </w:smartTagPr>
        <w:r>
          <w:rPr>
            <w:rFonts w:ascii="宋体" w:hAnsi="宋体" w:cs="宋体"/>
            <w:color w:val="333333"/>
            <w:kern w:val="0"/>
            <w:szCs w:val="21"/>
          </w:rPr>
          <w:t>2019</w:t>
        </w:r>
        <w:r>
          <w:rPr>
            <w:rFonts w:ascii="宋体" w:hAnsi="宋体" w:cs="宋体" w:hint="eastAsia"/>
            <w:color w:val="333333"/>
            <w:kern w:val="0"/>
            <w:szCs w:val="21"/>
          </w:rPr>
          <w:t>年</w:t>
        </w:r>
        <w:r>
          <w:rPr>
            <w:rFonts w:ascii="宋体" w:hAnsi="宋体" w:cs="宋体"/>
            <w:color w:val="333333"/>
            <w:kern w:val="0"/>
            <w:szCs w:val="21"/>
          </w:rPr>
          <w:t>1</w:t>
        </w:r>
        <w:r>
          <w:rPr>
            <w:rFonts w:ascii="宋体" w:hAnsi="宋体" w:cs="宋体" w:hint="eastAsia"/>
            <w:color w:val="333333"/>
            <w:kern w:val="0"/>
            <w:szCs w:val="21"/>
          </w:rPr>
          <w:t>月</w:t>
        </w:r>
        <w:r>
          <w:rPr>
            <w:rFonts w:ascii="宋体" w:hAnsi="宋体" w:cs="宋体"/>
            <w:color w:val="333333"/>
            <w:kern w:val="0"/>
            <w:szCs w:val="21"/>
          </w:rPr>
          <w:t>7</w:t>
        </w:r>
        <w:r>
          <w:rPr>
            <w:rFonts w:ascii="宋体" w:hAnsi="宋体" w:cs="宋体" w:hint="eastAsia"/>
            <w:color w:val="333333"/>
            <w:kern w:val="0"/>
            <w:szCs w:val="21"/>
          </w:rPr>
          <w:t>日</w:t>
        </w:r>
      </w:smartTag>
    </w:p>
    <w:p w:rsidR="00185BD7" w:rsidRDefault="00185BD7" w:rsidP="00185D18">
      <w:pPr>
        <w:rPr>
          <w:rFonts w:ascii="黑体" w:eastAsia="黑体" w:hAnsi="黑体"/>
          <w:sz w:val="32"/>
          <w:szCs w:val="32"/>
        </w:rPr>
      </w:pPr>
    </w:p>
    <w:sectPr w:rsidR="00185BD7" w:rsidSect="00FD421D"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D7" w:rsidRDefault="00185BD7" w:rsidP="00960855">
      <w:r>
        <w:separator/>
      </w:r>
    </w:p>
  </w:endnote>
  <w:endnote w:type="continuationSeparator" w:id="0">
    <w:p w:rsidR="00185BD7" w:rsidRDefault="00185BD7" w:rsidP="0096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D7" w:rsidRPr="00BF0C11" w:rsidRDefault="00185BD7" w:rsidP="00BF0C11">
    <w:pPr>
      <w:pStyle w:val="Footer"/>
      <w:jc w:val="right"/>
      <w:rPr>
        <w:rFonts w:ascii="宋体"/>
        <w:sz w:val="28"/>
        <w:szCs w:val="28"/>
      </w:rPr>
    </w:pPr>
    <w:r w:rsidRPr="00623DE6">
      <w:rPr>
        <w:rFonts w:ascii="宋体"/>
        <w:sz w:val="28"/>
        <w:szCs w:val="28"/>
      </w:rPr>
      <w:t>-</w:t>
    </w:r>
    <w:r w:rsidRPr="00623DE6">
      <w:rPr>
        <w:rFonts w:ascii="宋体" w:hAnsi="宋体"/>
        <w:sz w:val="28"/>
        <w:szCs w:val="28"/>
      </w:rPr>
      <w:fldChar w:fldCharType="begin"/>
    </w:r>
    <w:r w:rsidRPr="00623DE6">
      <w:rPr>
        <w:rFonts w:ascii="宋体" w:hAnsi="宋体"/>
        <w:sz w:val="28"/>
        <w:szCs w:val="28"/>
      </w:rPr>
      <w:instrText xml:space="preserve"> PAGE   \* MERGEFORMAT </w:instrText>
    </w:r>
    <w:r w:rsidRPr="00623DE6">
      <w:rPr>
        <w:rFonts w:ascii="宋体" w:hAnsi="宋体"/>
        <w:sz w:val="28"/>
        <w:szCs w:val="28"/>
      </w:rPr>
      <w:fldChar w:fldCharType="separate"/>
    </w:r>
    <w:r w:rsidRPr="00C77D95">
      <w:rPr>
        <w:rFonts w:ascii="宋体" w:hAnsi="宋体"/>
        <w:noProof/>
        <w:sz w:val="28"/>
        <w:szCs w:val="28"/>
        <w:lang w:val="zh-CN"/>
      </w:rPr>
      <w:t>1</w:t>
    </w:r>
    <w:r w:rsidRPr="00623DE6">
      <w:rPr>
        <w:rFonts w:ascii="宋体" w:hAnsi="宋体"/>
        <w:sz w:val="28"/>
        <w:szCs w:val="28"/>
      </w:rPr>
      <w:fldChar w:fldCharType="end"/>
    </w:r>
    <w:r w:rsidRPr="00623DE6">
      <w:rPr>
        <w:rFonts w:ascii="宋体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D7" w:rsidRDefault="00185BD7" w:rsidP="00960855">
      <w:r>
        <w:separator/>
      </w:r>
    </w:p>
  </w:footnote>
  <w:footnote w:type="continuationSeparator" w:id="0">
    <w:p w:rsidR="00185BD7" w:rsidRDefault="00185BD7" w:rsidP="00960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56C"/>
    <w:rsid w:val="00003BCA"/>
    <w:rsid w:val="00015CF5"/>
    <w:rsid w:val="00030975"/>
    <w:rsid w:val="00033A4F"/>
    <w:rsid w:val="000828F3"/>
    <w:rsid w:val="00085C51"/>
    <w:rsid w:val="000C0225"/>
    <w:rsid w:val="000D2909"/>
    <w:rsid w:val="000E1265"/>
    <w:rsid w:val="000F1BFB"/>
    <w:rsid w:val="00113894"/>
    <w:rsid w:val="00134028"/>
    <w:rsid w:val="001664F5"/>
    <w:rsid w:val="00185BD7"/>
    <w:rsid w:val="00185D18"/>
    <w:rsid w:val="001A7A69"/>
    <w:rsid w:val="001F3658"/>
    <w:rsid w:val="002164D5"/>
    <w:rsid w:val="002362B3"/>
    <w:rsid w:val="00244054"/>
    <w:rsid w:val="00257CE8"/>
    <w:rsid w:val="002626FD"/>
    <w:rsid w:val="0029146F"/>
    <w:rsid w:val="002A3932"/>
    <w:rsid w:val="002B22D9"/>
    <w:rsid w:val="002B4684"/>
    <w:rsid w:val="002C1B3F"/>
    <w:rsid w:val="003120F7"/>
    <w:rsid w:val="0032394D"/>
    <w:rsid w:val="00340EE7"/>
    <w:rsid w:val="00355A8A"/>
    <w:rsid w:val="00375326"/>
    <w:rsid w:val="00380D07"/>
    <w:rsid w:val="00396379"/>
    <w:rsid w:val="003967F8"/>
    <w:rsid w:val="003A0660"/>
    <w:rsid w:val="00432263"/>
    <w:rsid w:val="004645A7"/>
    <w:rsid w:val="004814A1"/>
    <w:rsid w:val="004A315D"/>
    <w:rsid w:val="004A3B01"/>
    <w:rsid w:val="004D25CA"/>
    <w:rsid w:val="004E4DCB"/>
    <w:rsid w:val="004F1D0C"/>
    <w:rsid w:val="005000C0"/>
    <w:rsid w:val="0050152E"/>
    <w:rsid w:val="00511D4D"/>
    <w:rsid w:val="005348C6"/>
    <w:rsid w:val="005433D9"/>
    <w:rsid w:val="005461ED"/>
    <w:rsid w:val="005479C7"/>
    <w:rsid w:val="00550002"/>
    <w:rsid w:val="005563F0"/>
    <w:rsid w:val="005A2179"/>
    <w:rsid w:val="005A3796"/>
    <w:rsid w:val="005D7EFD"/>
    <w:rsid w:val="005F3EB4"/>
    <w:rsid w:val="006069A8"/>
    <w:rsid w:val="006106EF"/>
    <w:rsid w:val="00623DE6"/>
    <w:rsid w:val="006371D8"/>
    <w:rsid w:val="006472B9"/>
    <w:rsid w:val="006475AD"/>
    <w:rsid w:val="00655EF4"/>
    <w:rsid w:val="00663A74"/>
    <w:rsid w:val="006656E6"/>
    <w:rsid w:val="00691632"/>
    <w:rsid w:val="00703778"/>
    <w:rsid w:val="00703A93"/>
    <w:rsid w:val="00714DDB"/>
    <w:rsid w:val="00735DBE"/>
    <w:rsid w:val="007B2035"/>
    <w:rsid w:val="00817F1F"/>
    <w:rsid w:val="0086197D"/>
    <w:rsid w:val="008903FE"/>
    <w:rsid w:val="008B0E08"/>
    <w:rsid w:val="008C1EA8"/>
    <w:rsid w:val="008D356C"/>
    <w:rsid w:val="008F5DFA"/>
    <w:rsid w:val="008F5FD4"/>
    <w:rsid w:val="0091480F"/>
    <w:rsid w:val="00931A6D"/>
    <w:rsid w:val="009403D2"/>
    <w:rsid w:val="0095528B"/>
    <w:rsid w:val="00960855"/>
    <w:rsid w:val="00961BC6"/>
    <w:rsid w:val="00A463C3"/>
    <w:rsid w:val="00A62828"/>
    <w:rsid w:val="00A662B2"/>
    <w:rsid w:val="00AB216B"/>
    <w:rsid w:val="00AE6C1F"/>
    <w:rsid w:val="00B4045E"/>
    <w:rsid w:val="00B5114B"/>
    <w:rsid w:val="00BA4B38"/>
    <w:rsid w:val="00BC0261"/>
    <w:rsid w:val="00BE0965"/>
    <w:rsid w:val="00BE2095"/>
    <w:rsid w:val="00BF0C11"/>
    <w:rsid w:val="00BF4F0B"/>
    <w:rsid w:val="00BF533C"/>
    <w:rsid w:val="00C0400F"/>
    <w:rsid w:val="00C26BB6"/>
    <w:rsid w:val="00C2752C"/>
    <w:rsid w:val="00C35CA9"/>
    <w:rsid w:val="00C57CEE"/>
    <w:rsid w:val="00C57D77"/>
    <w:rsid w:val="00C714D9"/>
    <w:rsid w:val="00C77D95"/>
    <w:rsid w:val="00C81947"/>
    <w:rsid w:val="00CD4096"/>
    <w:rsid w:val="00CE59CB"/>
    <w:rsid w:val="00D214DD"/>
    <w:rsid w:val="00D5429E"/>
    <w:rsid w:val="00D65DCE"/>
    <w:rsid w:val="00D80AFC"/>
    <w:rsid w:val="00D82A31"/>
    <w:rsid w:val="00DB5DEB"/>
    <w:rsid w:val="00DD2820"/>
    <w:rsid w:val="00DE5A2D"/>
    <w:rsid w:val="00DF68C3"/>
    <w:rsid w:val="00E023C8"/>
    <w:rsid w:val="00E07FFD"/>
    <w:rsid w:val="00E13046"/>
    <w:rsid w:val="00E767AF"/>
    <w:rsid w:val="00E84B3F"/>
    <w:rsid w:val="00EA0937"/>
    <w:rsid w:val="00EB35C6"/>
    <w:rsid w:val="00ED5BEE"/>
    <w:rsid w:val="00EF5FF0"/>
    <w:rsid w:val="00F400EC"/>
    <w:rsid w:val="00F52FCD"/>
    <w:rsid w:val="00F76B46"/>
    <w:rsid w:val="00FA063B"/>
    <w:rsid w:val="00FA4F54"/>
    <w:rsid w:val="00FA539F"/>
    <w:rsid w:val="00FC3D54"/>
    <w:rsid w:val="00FD0998"/>
    <w:rsid w:val="00FD3896"/>
    <w:rsid w:val="00FD421D"/>
    <w:rsid w:val="011960AD"/>
    <w:rsid w:val="01F6554F"/>
    <w:rsid w:val="04DB5289"/>
    <w:rsid w:val="05336C5E"/>
    <w:rsid w:val="06DE5A88"/>
    <w:rsid w:val="07EF1647"/>
    <w:rsid w:val="08BF2BA7"/>
    <w:rsid w:val="098661C4"/>
    <w:rsid w:val="0D281FD1"/>
    <w:rsid w:val="0F261B18"/>
    <w:rsid w:val="0F6F3564"/>
    <w:rsid w:val="11B130BF"/>
    <w:rsid w:val="121104A0"/>
    <w:rsid w:val="12E061AA"/>
    <w:rsid w:val="12E97A1F"/>
    <w:rsid w:val="13D53843"/>
    <w:rsid w:val="14F928AC"/>
    <w:rsid w:val="15C302BA"/>
    <w:rsid w:val="15E54748"/>
    <w:rsid w:val="176D3744"/>
    <w:rsid w:val="1C2C5DC2"/>
    <w:rsid w:val="1C365564"/>
    <w:rsid w:val="1CAB7824"/>
    <w:rsid w:val="1D687754"/>
    <w:rsid w:val="1D7D6C52"/>
    <w:rsid w:val="1E412069"/>
    <w:rsid w:val="21157C53"/>
    <w:rsid w:val="228379A7"/>
    <w:rsid w:val="22AA476F"/>
    <w:rsid w:val="249579CB"/>
    <w:rsid w:val="26810499"/>
    <w:rsid w:val="27FE0EA9"/>
    <w:rsid w:val="28291AEB"/>
    <w:rsid w:val="29E036E1"/>
    <w:rsid w:val="2AA3741D"/>
    <w:rsid w:val="30F02C36"/>
    <w:rsid w:val="31BE63B2"/>
    <w:rsid w:val="325459E4"/>
    <w:rsid w:val="33477E1C"/>
    <w:rsid w:val="34D21FFC"/>
    <w:rsid w:val="354A69CC"/>
    <w:rsid w:val="35F6147A"/>
    <w:rsid w:val="36A223C2"/>
    <w:rsid w:val="374303B6"/>
    <w:rsid w:val="39665668"/>
    <w:rsid w:val="3AC770D8"/>
    <w:rsid w:val="3EC6686F"/>
    <w:rsid w:val="405C098D"/>
    <w:rsid w:val="42F07220"/>
    <w:rsid w:val="4326436E"/>
    <w:rsid w:val="447C1855"/>
    <w:rsid w:val="4D3F744D"/>
    <w:rsid w:val="4D57612C"/>
    <w:rsid w:val="4D8F534D"/>
    <w:rsid w:val="4D9C733A"/>
    <w:rsid w:val="4DF92608"/>
    <w:rsid w:val="53832627"/>
    <w:rsid w:val="547C742C"/>
    <w:rsid w:val="54FA631E"/>
    <w:rsid w:val="55494E78"/>
    <w:rsid w:val="554F715E"/>
    <w:rsid w:val="57051C13"/>
    <w:rsid w:val="57314A88"/>
    <w:rsid w:val="57547F7F"/>
    <w:rsid w:val="58575DF3"/>
    <w:rsid w:val="59861651"/>
    <w:rsid w:val="5A1D356D"/>
    <w:rsid w:val="5BAE1DE8"/>
    <w:rsid w:val="5EC119C8"/>
    <w:rsid w:val="60E910B1"/>
    <w:rsid w:val="61C727E8"/>
    <w:rsid w:val="64161A4D"/>
    <w:rsid w:val="66C120DD"/>
    <w:rsid w:val="676042AF"/>
    <w:rsid w:val="690A543A"/>
    <w:rsid w:val="6920027C"/>
    <w:rsid w:val="6933263D"/>
    <w:rsid w:val="69985980"/>
    <w:rsid w:val="6C153C53"/>
    <w:rsid w:val="71D718FC"/>
    <w:rsid w:val="720A1C58"/>
    <w:rsid w:val="76A32A99"/>
    <w:rsid w:val="7AFA1B6B"/>
    <w:rsid w:val="7BB9425A"/>
    <w:rsid w:val="7F12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5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608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085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60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3DE6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60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75AD"/>
    <w:rPr>
      <w:rFonts w:ascii="Calibri" w:hAnsi="Calibri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960855"/>
    <w:rPr>
      <w:rFonts w:ascii="微软雅黑" w:eastAsia="微软雅黑" w:hAnsi="微软雅黑" w:cs="微软雅黑"/>
      <w:color w:val="800080"/>
      <w:u w:val="none"/>
    </w:rPr>
  </w:style>
  <w:style w:type="character" w:styleId="Hyperlink">
    <w:name w:val="Hyperlink"/>
    <w:basedOn w:val="DefaultParagraphFont"/>
    <w:uiPriority w:val="99"/>
    <w:rsid w:val="00960855"/>
    <w:rPr>
      <w:rFonts w:ascii="微软雅黑" w:eastAsia="微软雅黑" w:hAnsi="微软雅黑" w:cs="微软雅黑"/>
      <w:color w:val="0000FF"/>
      <w:u w:val="none"/>
    </w:rPr>
  </w:style>
  <w:style w:type="character" w:customStyle="1" w:styleId="counter">
    <w:name w:val="counter"/>
    <w:basedOn w:val="DefaultParagraphFont"/>
    <w:uiPriority w:val="99"/>
    <w:rsid w:val="00960855"/>
    <w:rPr>
      <w:rFonts w:cs="Times New Roman"/>
    </w:rPr>
  </w:style>
  <w:style w:type="character" w:customStyle="1" w:styleId="counter1">
    <w:name w:val="counter1"/>
    <w:basedOn w:val="DefaultParagraphFont"/>
    <w:uiPriority w:val="99"/>
    <w:rsid w:val="00960855"/>
    <w:rPr>
      <w:rFonts w:cs="Times New Roman"/>
      <w:b/>
      <w:color w:val="A1A1A1"/>
      <w:sz w:val="21"/>
      <w:szCs w:val="21"/>
      <w:bdr w:val="single" w:sz="6" w:space="0" w:color="DADADA"/>
      <w:shd w:val="clear" w:color="auto" w:fill="E4E4E4"/>
    </w:rPr>
  </w:style>
  <w:style w:type="character" w:customStyle="1" w:styleId="hover27">
    <w:name w:val="hover27"/>
    <w:basedOn w:val="DefaultParagraphFont"/>
    <w:uiPriority w:val="99"/>
    <w:rsid w:val="00960855"/>
    <w:rPr>
      <w:rFonts w:cs="Times New Roman"/>
      <w:color w:val="F68C1B"/>
    </w:rPr>
  </w:style>
  <w:style w:type="character" w:customStyle="1" w:styleId="dcolor1">
    <w:name w:val="d_color1"/>
    <w:basedOn w:val="DefaultParagraphFont"/>
    <w:uiPriority w:val="99"/>
    <w:rsid w:val="00960855"/>
    <w:rPr>
      <w:rFonts w:cs="Times New Roman"/>
      <w:color w:val="FC5604"/>
    </w:rPr>
  </w:style>
  <w:style w:type="character" w:customStyle="1" w:styleId="comm-info7">
    <w:name w:val="comm-info7"/>
    <w:basedOn w:val="DefaultParagraphFont"/>
    <w:uiPriority w:val="99"/>
    <w:rsid w:val="00960855"/>
    <w:rPr>
      <w:rFonts w:cs="Times New Roman"/>
    </w:rPr>
  </w:style>
  <w:style w:type="character" w:customStyle="1" w:styleId="warning">
    <w:name w:val="warning"/>
    <w:basedOn w:val="DefaultParagraphFont"/>
    <w:uiPriority w:val="99"/>
    <w:rsid w:val="00960855"/>
    <w:rPr>
      <w:rFonts w:cs="Times New Roman"/>
      <w:color w:val="666666"/>
    </w:rPr>
  </w:style>
  <w:style w:type="character" w:customStyle="1" w:styleId="exceeded">
    <w:name w:val="exceeded"/>
    <w:basedOn w:val="DefaultParagraphFont"/>
    <w:uiPriority w:val="99"/>
    <w:rsid w:val="00960855"/>
    <w:rPr>
      <w:rFonts w:cs="Times New Roman"/>
      <w:color w:val="FF0000"/>
    </w:rPr>
  </w:style>
  <w:style w:type="character" w:customStyle="1" w:styleId="shenhr">
    <w:name w:val="shenhr"/>
    <w:basedOn w:val="DefaultParagraphFont"/>
    <w:uiPriority w:val="99"/>
    <w:rsid w:val="00960855"/>
    <w:rPr>
      <w:rFonts w:cs="Times New Roman"/>
    </w:rPr>
  </w:style>
  <w:style w:type="character" w:customStyle="1" w:styleId="nulltext">
    <w:name w:val="null_text"/>
    <w:basedOn w:val="DefaultParagraphFont"/>
    <w:uiPriority w:val="99"/>
    <w:rsid w:val="00960855"/>
    <w:rPr>
      <w:rFonts w:cs="Times New Roman"/>
      <w:color w:val="A1A1A1"/>
    </w:rPr>
  </w:style>
  <w:style w:type="character" w:customStyle="1" w:styleId="idcodeerror">
    <w:name w:val="idcode_error"/>
    <w:basedOn w:val="DefaultParagraphFont"/>
    <w:uiPriority w:val="99"/>
    <w:rsid w:val="00960855"/>
    <w:rPr>
      <w:rFonts w:ascii="微软雅黑" w:eastAsia="微软雅黑" w:hAnsi="微软雅黑" w:cs="微软雅黑"/>
      <w:color w:val="FF0000"/>
      <w:sz w:val="33"/>
      <w:szCs w:val="33"/>
    </w:rPr>
  </w:style>
  <w:style w:type="character" w:customStyle="1" w:styleId="idcodeerrormsg">
    <w:name w:val="idcode_errormsg"/>
    <w:basedOn w:val="DefaultParagraphFont"/>
    <w:uiPriority w:val="99"/>
    <w:rsid w:val="00960855"/>
    <w:rPr>
      <w:rFonts w:ascii="微软雅黑" w:eastAsia="微软雅黑" w:hAnsi="微软雅黑" w:cs="微软雅黑"/>
      <w:vanish/>
      <w:color w:val="FF0000"/>
      <w:sz w:val="24"/>
      <w:szCs w:val="24"/>
    </w:rPr>
  </w:style>
  <w:style w:type="character" w:customStyle="1" w:styleId="jqtransformcheckboxwrapper">
    <w:name w:val="jqtransformcheckboxwrapper"/>
    <w:basedOn w:val="DefaultParagraphFont"/>
    <w:uiPriority w:val="99"/>
    <w:rsid w:val="009608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ian.gov.cn/portal/registerSystemInfo?recordcode=211123020000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3</Pages>
  <Words>219</Words>
  <Characters>1252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安子</dc:creator>
  <cp:keywords/>
  <dc:description/>
  <cp:lastModifiedBy>林伟</cp:lastModifiedBy>
  <cp:revision>30</cp:revision>
  <cp:lastPrinted>2018-01-25T07:19:00Z</cp:lastPrinted>
  <dcterms:created xsi:type="dcterms:W3CDTF">2018-01-24T05:03:00Z</dcterms:created>
  <dcterms:modified xsi:type="dcterms:W3CDTF">2019-01-07T03:34:00Z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