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CB14C0F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4E2D2AF5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1B3F94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2024-04-22T01:38:51Z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77919478BE7748348365FF8F3A2B2EE2</vt:lpwstr>
  </property>
</Properties>
</file>