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8296C"/>
    <w:rsid w:val="049C21DD"/>
    <w:rsid w:val="07FD433C"/>
    <w:rsid w:val="092B0666"/>
    <w:rsid w:val="09EC00B3"/>
    <w:rsid w:val="0AAA48E8"/>
    <w:rsid w:val="0D886271"/>
    <w:rsid w:val="0E110EC0"/>
    <w:rsid w:val="100B21F3"/>
    <w:rsid w:val="109D3471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DCF6E89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3791869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2024-04-22T01:37:39Z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EAB0416E71044341B3872BFAA6067EB3</vt:lpwstr>
  </property>
</Properties>
</file>