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15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4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4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4月15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4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52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38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盘锦众盈实业有限公司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3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</w:trPr>
        <w:tc>
          <w:tcPr>
            <w:tcW w:w="567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3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主要负责人:赵旭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2024年4月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57C0576"/>
    <w:rsid w:val="07FD433C"/>
    <w:rsid w:val="09BE0F7F"/>
    <w:rsid w:val="09EC00B3"/>
    <w:rsid w:val="0C6376EC"/>
    <w:rsid w:val="0D886271"/>
    <w:rsid w:val="0E110EC0"/>
    <w:rsid w:val="100B21F3"/>
    <w:rsid w:val="10EA2396"/>
    <w:rsid w:val="115F4AD6"/>
    <w:rsid w:val="14772001"/>
    <w:rsid w:val="147A65A8"/>
    <w:rsid w:val="14996762"/>
    <w:rsid w:val="15A92E02"/>
    <w:rsid w:val="16713173"/>
    <w:rsid w:val="1789149D"/>
    <w:rsid w:val="17AF54F6"/>
    <w:rsid w:val="19A546CA"/>
    <w:rsid w:val="19B305BC"/>
    <w:rsid w:val="1D3444CB"/>
    <w:rsid w:val="1D6E7906"/>
    <w:rsid w:val="1D956498"/>
    <w:rsid w:val="1F5327D6"/>
    <w:rsid w:val="1F6D2F7E"/>
    <w:rsid w:val="20F565A0"/>
    <w:rsid w:val="21D35CC1"/>
    <w:rsid w:val="22BD677E"/>
    <w:rsid w:val="232F2B49"/>
    <w:rsid w:val="247F089A"/>
    <w:rsid w:val="27296922"/>
    <w:rsid w:val="282C022F"/>
    <w:rsid w:val="29343C64"/>
    <w:rsid w:val="296D2BE6"/>
    <w:rsid w:val="2C3E41C0"/>
    <w:rsid w:val="2C647A26"/>
    <w:rsid w:val="2D1F2DD7"/>
    <w:rsid w:val="2DD515DD"/>
    <w:rsid w:val="2FED3838"/>
    <w:rsid w:val="30F9059D"/>
    <w:rsid w:val="31544BBD"/>
    <w:rsid w:val="35AB7B1B"/>
    <w:rsid w:val="364641A2"/>
    <w:rsid w:val="389D4DAD"/>
    <w:rsid w:val="391725AE"/>
    <w:rsid w:val="393656DF"/>
    <w:rsid w:val="3A960861"/>
    <w:rsid w:val="3F2B6D4F"/>
    <w:rsid w:val="41A54273"/>
    <w:rsid w:val="41B87EB1"/>
    <w:rsid w:val="433C5EE6"/>
    <w:rsid w:val="43706EA8"/>
    <w:rsid w:val="43B82767"/>
    <w:rsid w:val="445B2327"/>
    <w:rsid w:val="45E22734"/>
    <w:rsid w:val="47FE100B"/>
    <w:rsid w:val="48324899"/>
    <w:rsid w:val="48750BBA"/>
    <w:rsid w:val="49A07F2D"/>
    <w:rsid w:val="4A5D3613"/>
    <w:rsid w:val="4D1A4D38"/>
    <w:rsid w:val="4E0A3B66"/>
    <w:rsid w:val="4E1812CD"/>
    <w:rsid w:val="4E8C40BE"/>
    <w:rsid w:val="512029A7"/>
    <w:rsid w:val="51E23291"/>
    <w:rsid w:val="51F33BA8"/>
    <w:rsid w:val="53D158AE"/>
    <w:rsid w:val="53ED1D29"/>
    <w:rsid w:val="55A35F36"/>
    <w:rsid w:val="593E7CF6"/>
    <w:rsid w:val="594F449D"/>
    <w:rsid w:val="596E2AA3"/>
    <w:rsid w:val="59FC10E6"/>
    <w:rsid w:val="5A156371"/>
    <w:rsid w:val="5B165A97"/>
    <w:rsid w:val="5B216284"/>
    <w:rsid w:val="5B770D5F"/>
    <w:rsid w:val="5E7A1183"/>
    <w:rsid w:val="5EA56CA5"/>
    <w:rsid w:val="5EBD4007"/>
    <w:rsid w:val="5FB56943"/>
    <w:rsid w:val="61B81872"/>
    <w:rsid w:val="64E62E62"/>
    <w:rsid w:val="65905C90"/>
    <w:rsid w:val="65E55CD6"/>
    <w:rsid w:val="694C6B38"/>
    <w:rsid w:val="69D1235E"/>
    <w:rsid w:val="69E22269"/>
    <w:rsid w:val="6A3A0AEC"/>
    <w:rsid w:val="6A7853E0"/>
    <w:rsid w:val="6AF336D1"/>
    <w:rsid w:val="6D5804A5"/>
    <w:rsid w:val="6ED93F69"/>
    <w:rsid w:val="6FB8667C"/>
    <w:rsid w:val="705C7F34"/>
    <w:rsid w:val="73996D5E"/>
    <w:rsid w:val="73EF5B48"/>
    <w:rsid w:val="74BD4ABB"/>
    <w:rsid w:val="74F772A0"/>
    <w:rsid w:val="754932D7"/>
    <w:rsid w:val="75E3562C"/>
    <w:rsid w:val="76C45203"/>
    <w:rsid w:val="77CC0010"/>
    <w:rsid w:val="783E1085"/>
    <w:rsid w:val="7A793954"/>
    <w:rsid w:val="7B4F6C6F"/>
    <w:rsid w:val="7B9652C4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99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1219</Words>
  <Characters>1248</Characters>
  <Lines>0</Lines>
  <Paragraphs>0</Paragraphs>
  <TotalTime>0</TotalTime>
  <ScaleCrop>false</ScaleCrop>
  <LinksUpToDate>false</LinksUpToDate>
  <CharactersWithSpaces>1770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2024-04-22T01:37:05Z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0D652590E0C54A239D55D6BE8E54DBE0</vt:lpwstr>
  </property>
</Properties>
</file>