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574840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2F7F87"/>
    <w:rsid w:val="626363A9"/>
    <w:rsid w:val="62660376"/>
    <w:rsid w:val="64A12D41"/>
    <w:rsid w:val="64E62E62"/>
    <w:rsid w:val="65905C90"/>
    <w:rsid w:val="662971EB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1611</Words>
  <Characters>1651</Characters>
  <Lines>0</Lines>
  <Paragraphs>0</Paragraphs>
  <TotalTime>0</TotalTime>
  <ScaleCrop>false</ScaleCrop>
  <LinksUpToDate>false</LinksUpToDate>
  <CharactersWithSpaces>2284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2024-04-22T01:36:21Z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CDA4014B33BD4935BBC7C98CDEC8CCAD</vt:lpwstr>
  </property>
</Properties>
</file>