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4月13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7680" w:firstLineChars="24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</w:t>
            </w:r>
            <w:r>
              <w:t xml:space="preserve">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奥古斯丁 埃斯基维亚斯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年4月1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2024年4月1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6242B7"/>
    <w:rsid w:val="019148FD"/>
    <w:rsid w:val="021B440B"/>
    <w:rsid w:val="0358350C"/>
    <w:rsid w:val="03DD15C2"/>
    <w:rsid w:val="049C21DD"/>
    <w:rsid w:val="059B1445"/>
    <w:rsid w:val="069935F5"/>
    <w:rsid w:val="06B67A12"/>
    <w:rsid w:val="06ED5BE0"/>
    <w:rsid w:val="0795473C"/>
    <w:rsid w:val="07DA7857"/>
    <w:rsid w:val="07EF72E5"/>
    <w:rsid w:val="07FD433C"/>
    <w:rsid w:val="090F468C"/>
    <w:rsid w:val="09EC00B3"/>
    <w:rsid w:val="0ADB5B5B"/>
    <w:rsid w:val="0BCB3821"/>
    <w:rsid w:val="0D886271"/>
    <w:rsid w:val="0DF01404"/>
    <w:rsid w:val="0E110EC0"/>
    <w:rsid w:val="0F8F6717"/>
    <w:rsid w:val="100B21F3"/>
    <w:rsid w:val="10EA2396"/>
    <w:rsid w:val="12187A4E"/>
    <w:rsid w:val="13105416"/>
    <w:rsid w:val="135E5AA6"/>
    <w:rsid w:val="13CE519A"/>
    <w:rsid w:val="144A7A0B"/>
    <w:rsid w:val="14772001"/>
    <w:rsid w:val="14922825"/>
    <w:rsid w:val="15C87BCD"/>
    <w:rsid w:val="16713173"/>
    <w:rsid w:val="1789149D"/>
    <w:rsid w:val="19A546CA"/>
    <w:rsid w:val="19B305BC"/>
    <w:rsid w:val="1A6B14FD"/>
    <w:rsid w:val="1C9829B6"/>
    <w:rsid w:val="1D776793"/>
    <w:rsid w:val="1F6D2F7E"/>
    <w:rsid w:val="20EA6F87"/>
    <w:rsid w:val="21C12A8B"/>
    <w:rsid w:val="2212586C"/>
    <w:rsid w:val="22BD677E"/>
    <w:rsid w:val="232F2B49"/>
    <w:rsid w:val="247F089A"/>
    <w:rsid w:val="25B809F4"/>
    <w:rsid w:val="269C69AA"/>
    <w:rsid w:val="27296922"/>
    <w:rsid w:val="27A96837"/>
    <w:rsid w:val="27DE28BB"/>
    <w:rsid w:val="27F429E5"/>
    <w:rsid w:val="282C022F"/>
    <w:rsid w:val="2D5077A2"/>
    <w:rsid w:val="2EFD1AB3"/>
    <w:rsid w:val="2F695800"/>
    <w:rsid w:val="30711377"/>
    <w:rsid w:val="31544BBD"/>
    <w:rsid w:val="35AB7B1B"/>
    <w:rsid w:val="35B55765"/>
    <w:rsid w:val="35BC5D28"/>
    <w:rsid w:val="37121DDA"/>
    <w:rsid w:val="389D4DAD"/>
    <w:rsid w:val="391725AE"/>
    <w:rsid w:val="3A960861"/>
    <w:rsid w:val="3BD34A2F"/>
    <w:rsid w:val="3CE55502"/>
    <w:rsid w:val="3CFB27BD"/>
    <w:rsid w:val="3F2B6D4F"/>
    <w:rsid w:val="40205568"/>
    <w:rsid w:val="4216594C"/>
    <w:rsid w:val="433C5EE6"/>
    <w:rsid w:val="43A9450B"/>
    <w:rsid w:val="43B82767"/>
    <w:rsid w:val="472E4D63"/>
    <w:rsid w:val="48750BBA"/>
    <w:rsid w:val="4A590FF6"/>
    <w:rsid w:val="4A5D3613"/>
    <w:rsid w:val="4A716011"/>
    <w:rsid w:val="4D1A4D38"/>
    <w:rsid w:val="4D253F43"/>
    <w:rsid w:val="4E0A3B66"/>
    <w:rsid w:val="4E157256"/>
    <w:rsid w:val="4E1812CD"/>
    <w:rsid w:val="4EDD2EB3"/>
    <w:rsid w:val="500C796D"/>
    <w:rsid w:val="50A90E9E"/>
    <w:rsid w:val="51E23291"/>
    <w:rsid w:val="51F33BA8"/>
    <w:rsid w:val="53ED1D29"/>
    <w:rsid w:val="54B36ED9"/>
    <w:rsid w:val="55A35F36"/>
    <w:rsid w:val="57625733"/>
    <w:rsid w:val="58573914"/>
    <w:rsid w:val="594F449D"/>
    <w:rsid w:val="5A156371"/>
    <w:rsid w:val="5B165A97"/>
    <w:rsid w:val="5CF37F6A"/>
    <w:rsid w:val="5E64355A"/>
    <w:rsid w:val="5E761929"/>
    <w:rsid w:val="5E7A1183"/>
    <w:rsid w:val="5EBD4007"/>
    <w:rsid w:val="5FB56943"/>
    <w:rsid w:val="60804B6C"/>
    <w:rsid w:val="6133791D"/>
    <w:rsid w:val="61B5257B"/>
    <w:rsid w:val="61B81872"/>
    <w:rsid w:val="620912FD"/>
    <w:rsid w:val="628D2200"/>
    <w:rsid w:val="642E4699"/>
    <w:rsid w:val="64E62E62"/>
    <w:rsid w:val="65905C90"/>
    <w:rsid w:val="65C31BCF"/>
    <w:rsid w:val="68D276FF"/>
    <w:rsid w:val="69112409"/>
    <w:rsid w:val="69116B0F"/>
    <w:rsid w:val="694C6B38"/>
    <w:rsid w:val="6A0B3944"/>
    <w:rsid w:val="6A0E5597"/>
    <w:rsid w:val="6A3A0AEC"/>
    <w:rsid w:val="6AF336D1"/>
    <w:rsid w:val="6C732D2C"/>
    <w:rsid w:val="6CB16197"/>
    <w:rsid w:val="6D5804A5"/>
    <w:rsid w:val="6D883D97"/>
    <w:rsid w:val="6E1E42CD"/>
    <w:rsid w:val="6E2F3D9E"/>
    <w:rsid w:val="6F6B66D1"/>
    <w:rsid w:val="6FB8667C"/>
    <w:rsid w:val="705C7F34"/>
    <w:rsid w:val="73996D5E"/>
    <w:rsid w:val="73EF5B48"/>
    <w:rsid w:val="74BD4ABB"/>
    <w:rsid w:val="74F772A0"/>
    <w:rsid w:val="75F57100"/>
    <w:rsid w:val="769137EF"/>
    <w:rsid w:val="76C45203"/>
    <w:rsid w:val="77304A9D"/>
    <w:rsid w:val="77CC0010"/>
    <w:rsid w:val="787E26D8"/>
    <w:rsid w:val="7A793954"/>
    <w:rsid w:val="7A851068"/>
    <w:rsid w:val="7B4F6C6F"/>
    <w:rsid w:val="7C70723E"/>
    <w:rsid w:val="7D5E7C44"/>
    <w:rsid w:val="7DD938F9"/>
    <w:rsid w:val="7F680CB7"/>
    <w:rsid w:val="7F6E5D98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1615</Words>
  <Characters>1655</Characters>
  <Lines>0</Lines>
  <Paragraphs>0</Paragraphs>
  <TotalTime>0</TotalTime>
  <ScaleCrop>false</ScaleCrop>
  <LinksUpToDate>false</LinksUpToDate>
  <CharactersWithSpaces>2292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2024-04-22T01:29:16Z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D70CDC5DABD1450FAE780D4E3544E39D</vt:lpwstr>
  </property>
</Properties>
</file>