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盘锦众盈实业有限公司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主要负责人:赵旭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3072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4331F1"/>
    <w:rsid w:val="0054165E"/>
    <w:rsid w:val="00683302"/>
    <w:rsid w:val="006A7E09"/>
    <w:rsid w:val="008216A3"/>
    <w:rsid w:val="008A70A6"/>
    <w:rsid w:val="009766E4"/>
    <w:rsid w:val="00A86F39"/>
    <w:rsid w:val="00B34A98"/>
    <w:rsid w:val="00D5754A"/>
    <w:rsid w:val="00E81F41"/>
    <w:rsid w:val="01D030B2"/>
    <w:rsid w:val="03DD15C2"/>
    <w:rsid w:val="049C21DD"/>
    <w:rsid w:val="05CB1402"/>
    <w:rsid w:val="07FD433C"/>
    <w:rsid w:val="090C7A96"/>
    <w:rsid w:val="09EC00B3"/>
    <w:rsid w:val="0D886271"/>
    <w:rsid w:val="0E110EC0"/>
    <w:rsid w:val="0E484178"/>
    <w:rsid w:val="0EA242FD"/>
    <w:rsid w:val="0F747BD5"/>
    <w:rsid w:val="100B21F3"/>
    <w:rsid w:val="106A0EC1"/>
    <w:rsid w:val="10C9085C"/>
    <w:rsid w:val="10EA2396"/>
    <w:rsid w:val="12B351DB"/>
    <w:rsid w:val="14772001"/>
    <w:rsid w:val="14AC0D89"/>
    <w:rsid w:val="16713173"/>
    <w:rsid w:val="1789149D"/>
    <w:rsid w:val="199E2C71"/>
    <w:rsid w:val="19A546CA"/>
    <w:rsid w:val="19B305BC"/>
    <w:rsid w:val="1AA32A44"/>
    <w:rsid w:val="1C6D08BB"/>
    <w:rsid w:val="1D2577F3"/>
    <w:rsid w:val="1F6D2F7E"/>
    <w:rsid w:val="204915E4"/>
    <w:rsid w:val="22BD677E"/>
    <w:rsid w:val="22ED5296"/>
    <w:rsid w:val="232F2B49"/>
    <w:rsid w:val="247F089A"/>
    <w:rsid w:val="25EF1503"/>
    <w:rsid w:val="27296922"/>
    <w:rsid w:val="282C022F"/>
    <w:rsid w:val="284C3AFC"/>
    <w:rsid w:val="2C9C1A83"/>
    <w:rsid w:val="2DA17B63"/>
    <w:rsid w:val="309D4424"/>
    <w:rsid w:val="30A77050"/>
    <w:rsid w:val="31544BBD"/>
    <w:rsid w:val="32261979"/>
    <w:rsid w:val="3310599F"/>
    <w:rsid w:val="3337598B"/>
    <w:rsid w:val="35AB7B1B"/>
    <w:rsid w:val="389D4DAD"/>
    <w:rsid w:val="391725AE"/>
    <w:rsid w:val="399150B3"/>
    <w:rsid w:val="3A960861"/>
    <w:rsid w:val="3E1F6A93"/>
    <w:rsid w:val="3F2B6D4F"/>
    <w:rsid w:val="41FE04AD"/>
    <w:rsid w:val="4259139A"/>
    <w:rsid w:val="427A147C"/>
    <w:rsid w:val="42A33512"/>
    <w:rsid w:val="433C5EE6"/>
    <w:rsid w:val="43B82767"/>
    <w:rsid w:val="440906F3"/>
    <w:rsid w:val="44C00567"/>
    <w:rsid w:val="45BB460C"/>
    <w:rsid w:val="46140626"/>
    <w:rsid w:val="482C010F"/>
    <w:rsid w:val="48750BBA"/>
    <w:rsid w:val="4A5D3613"/>
    <w:rsid w:val="4A763FCE"/>
    <w:rsid w:val="4AE7795C"/>
    <w:rsid w:val="4BFF0329"/>
    <w:rsid w:val="4D1A4D38"/>
    <w:rsid w:val="4E0A3B66"/>
    <w:rsid w:val="4E1812CD"/>
    <w:rsid w:val="4F6C675D"/>
    <w:rsid w:val="50AC6608"/>
    <w:rsid w:val="51E23291"/>
    <w:rsid w:val="51F33BA8"/>
    <w:rsid w:val="53D80CDD"/>
    <w:rsid w:val="53ED1D29"/>
    <w:rsid w:val="53F2549B"/>
    <w:rsid w:val="55A35F36"/>
    <w:rsid w:val="594F449D"/>
    <w:rsid w:val="5A156371"/>
    <w:rsid w:val="5A1F6293"/>
    <w:rsid w:val="5B165A97"/>
    <w:rsid w:val="5BD8026C"/>
    <w:rsid w:val="5BEE4C53"/>
    <w:rsid w:val="5C6A5EF4"/>
    <w:rsid w:val="5E7A1183"/>
    <w:rsid w:val="5EBD4007"/>
    <w:rsid w:val="5FB56943"/>
    <w:rsid w:val="601F571D"/>
    <w:rsid w:val="61B81872"/>
    <w:rsid w:val="62DE5FAA"/>
    <w:rsid w:val="63051831"/>
    <w:rsid w:val="64E62E62"/>
    <w:rsid w:val="65905C90"/>
    <w:rsid w:val="66F94DB3"/>
    <w:rsid w:val="67B37AAD"/>
    <w:rsid w:val="68826667"/>
    <w:rsid w:val="694C6B38"/>
    <w:rsid w:val="69EC1A8C"/>
    <w:rsid w:val="6A3A0AEC"/>
    <w:rsid w:val="6AF336D1"/>
    <w:rsid w:val="6CF875D8"/>
    <w:rsid w:val="6D5804A5"/>
    <w:rsid w:val="6E3A4A84"/>
    <w:rsid w:val="6EBC3A4F"/>
    <w:rsid w:val="6F0F2A69"/>
    <w:rsid w:val="6F490D6C"/>
    <w:rsid w:val="6FB8667C"/>
    <w:rsid w:val="705C7F34"/>
    <w:rsid w:val="731A0DE3"/>
    <w:rsid w:val="73996D5E"/>
    <w:rsid w:val="73EF5B48"/>
    <w:rsid w:val="74BD4ABB"/>
    <w:rsid w:val="74F772A0"/>
    <w:rsid w:val="76C45203"/>
    <w:rsid w:val="77157F07"/>
    <w:rsid w:val="77534C23"/>
    <w:rsid w:val="77CC0010"/>
    <w:rsid w:val="79700CD7"/>
    <w:rsid w:val="7A793954"/>
    <w:rsid w:val="7B4F6C6F"/>
    <w:rsid w:val="7C70723E"/>
    <w:rsid w:val="7D5E7C44"/>
    <w:rsid w:val="7E452E8A"/>
    <w:rsid w:val="7FA56B5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1655</Characters>
  <Lines>0</Lines>
  <Paragraphs>0</Paragraphs>
  <TotalTime>0</TotalTime>
  <ScaleCrop>false</ScaleCrop>
  <LinksUpToDate>false</LinksUpToDate>
  <CharactersWithSpaces>2292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2024-04-11T02:47:13Z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182568F638754174BEBC73BEA44EDD15</vt:lpwstr>
  </property>
</Properties>
</file>