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8B798C"/>
    <w:rsid w:val="03435C5D"/>
    <w:rsid w:val="03DD15C2"/>
    <w:rsid w:val="049C21DD"/>
    <w:rsid w:val="06370E0C"/>
    <w:rsid w:val="07FD433C"/>
    <w:rsid w:val="0825230F"/>
    <w:rsid w:val="09EC00B3"/>
    <w:rsid w:val="0D886271"/>
    <w:rsid w:val="0D8B5616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BB20724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2024-04-10T02:07:04Z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00ACA271501945E5A1E8D83900B0EE46</vt:lpwstr>
  </property>
</Properties>
</file>