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2024年4月2日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1344E"/>
    <w:rsid w:val="029631C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51B2080"/>
    <w:rsid w:val="16713173"/>
    <w:rsid w:val="1789149D"/>
    <w:rsid w:val="19A546CA"/>
    <w:rsid w:val="19B305BC"/>
    <w:rsid w:val="1ACD7B42"/>
    <w:rsid w:val="1D9C18B8"/>
    <w:rsid w:val="1F6D2F7E"/>
    <w:rsid w:val="22BD677E"/>
    <w:rsid w:val="232F2B49"/>
    <w:rsid w:val="24252E99"/>
    <w:rsid w:val="247F089A"/>
    <w:rsid w:val="27296922"/>
    <w:rsid w:val="27B72809"/>
    <w:rsid w:val="282C022F"/>
    <w:rsid w:val="2C892158"/>
    <w:rsid w:val="31544BBD"/>
    <w:rsid w:val="33C45D91"/>
    <w:rsid w:val="35AB7B1B"/>
    <w:rsid w:val="36CB6007"/>
    <w:rsid w:val="37F17213"/>
    <w:rsid w:val="389D4DAD"/>
    <w:rsid w:val="391725AE"/>
    <w:rsid w:val="3989129D"/>
    <w:rsid w:val="3A960861"/>
    <w:rsid w:val="3B97747B"/>
    <w:rsid w:val="3F2B6D4F"/>
    <w:rsid w:val="433C5EE6"/>
    <w:rsid w:val="43B82767"/>
    <w:rsid w:val="454030BB"/>
    <w:rsid w:val="45AB2FD5"/>
    <w:rsid w:val="48750BBA"/>
    <w:rsid w:val="4A5D3613"/>
    <w:rsid w:val="4A82584B"/>
    <w:rsid w:val="4C897E1F"/>
    <w:rsid w:val="4CAB0BB2"/>
    <w:rsid w:val="4D1A4D38"/>
    <w:rsid w:val="4D5325B7"/>
    <w:rsid w:val="4E0A3B66"/>
    <w:rsid w:val="4E1812CD"/>
    <w:rsid w:val="509C57F6"/>
    <w:rsid w:val="51E23291"/>
    <w:rsid w:val="51F33BA8"/>
    <w:rsid w:val="53ED1D29"/>
    <w:rsid w:val="55A35F36"/>
    <w:rsid w:val="594F449D"/>
    <w:rsid w:val="59E6301A"/>
    <w:rsid w:val="5A156371"/>
    <w:rsid w:val="5B165A97"/>
    <w:rsid w:val="5E2A486D"/>
    <w:rsid w:val="5E7A1183"/>
    <w:rsid w:val="5EBD4007"/>
    <w:rsid w:val="5FB56943"/>
    <w:rsid w:val="61B81872"/>
    <w:rsid w:val="62EF1A16"/>
    <w:rsid w:val="64E62E62"/>
    <w:rsid w:val="65905C90"/>
    <w:rsid w:val="694C6B38"/>
    <w:rsid w:val="6A3A0AEC"/>
    <w:rsid w:val="6AF336D1"/>
    <w:rsid w:val="6D5804A5"/>
    <w:rsid w:val="6DDF16D2"/>
    <w:rsid w:val="6FB8667C"/>
    <w:rsid w:val="705C7F34"/>
    <w:rsid w:val="72C271C6"/>
    <w:rsid w:val="73996D5E"/>
    <w:rsid w:val="73EF5B48"/>
    <w:rsid w:val="74BD4ABB"/>
    <w:rsid w:val="74F772A0"/>
    <w:rsid w:val="76C45203"/>
    <w:rsid w:val="77CC0010"/>
    <w:rsid w:val="7A793954"/>
    <w:rsid w:val="7A7E243E"/>
    <w:rsid w:val="7B4F6C6F"/>
    <w:rsid w:val="7B901D2A"/>
    <w:rsid w:val="7BBA052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1811</Words>
  <Characters>1846</Characters>
  <Lines>0</Lines>
  <Paragraphs>0</Paragraphs>
  <TotalTime>0</TotalTime>
  <ScaleCrop>false</ScaleCrop>
  <LinksUpToDate>false</LinksUpToDate>
  <CharactersWithSpaces>2563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2024-04-02T02:19:51Z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BCAC382F26C548AFB0FE89AC8363A468</vt:lpwstr>
  </property>
</Properties>
</file>