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30日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2024年3月30日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0F88645A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82C022F"/>
    <w:rsid w:val="28F81F2B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AF02568"/>
    <w:rsid w:val="5B165A97"/>
    <w:rsid w:val="5E7A1183"/>
    <w:rsid w:val="5EBD4007"/>
    <w:rsid w:val="5FB56943"/>
    <w:rsid w:val="608C0A54"/>
    <w:rsid w:val="61B81872"/>
    <w:rsid w:val="644665A5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2024-04-01T01:23:13Z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91E24A101F8A4CE6B0B104F70212C520</vt:lpwstr>
  </property>
</Properties>
</file>