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161C92"/>
    <w:rsid w:val="2DD515DD"/>
    <w:rsid w:val="2FDC5523"/>
    <w:rsid w:val="31544BBD"/>
    <w:rsid w:val="345A086F"/>
    <w:rsid w:val="35AB7B1B"/>
    <w:rsid w:val="389D4DAD"/>
    <w:rsid w:val="391725AE"/>
    <w:rsid w:val="3A023E0C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2024-03-26T07:24:30Z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EC2AF02B4F074282ACAF0458303B03BD</vt:lpwstr>
  </property>
</Properties>
</file>