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7680" w:firstLineChars="24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</w:t>
            </w:r>
            <w:r>
              <w:t xml:space="preserve">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奥古斯丁 埃斯基维亚斯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年3月18日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3月18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2024年3月18日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73659C"/>
    <w:rsid w:val="008216A3"/>
    <w:rsid w:val="009766E4"/>
    <w:rsid w:val="00A86F39"/>
    <w:rsid w:val="00B34A98"/>
    <w:rsid w:val="00D5754A"/>
    <w:rsid w:val="00E81F41"/>
    <w:rsid w:val="0125416A"/>
    <w:rsid w:val="01D860C9"/>
    <w:rsid w:val="03DD15C2"/>
    <w:rsid w:val="0461461E"/>
    <w:rsid w:val="049C21DD"/>
    <w:rsid w:val="07FD433C"/>
    <w:rsid w:val="09EC00B3"/>
    <w:rsid w:val="0C2D0355"/>
    <w:rsid w:val="0C727BEA"/>
    <w:rsid w:val="0D3A64EF"/>
    <w:rsid w:val="0D886271"/>
    <w:rsid w:val="0E110EC0"/>
    <w:rsid w:val="100B21F3"/>
    <w:rsid w:val="10C436BD"/>
    <w:rsid w:val="10EA2396"/>
    <w:rsid w:val="13A70A2C"/>
    <w:rsid w:val="14772001"/>
    <w:rsid w:val="14D7286E"/>
    <w:rsid w:val="16713173"/>
    <w:rsid w:val="16940023"/>
    <w:rsid w:val="1789149D"/>
    <w:rsid w:val="19A546CA"/>
    <w:rsid w:val="19B305BC"/>
    <w:rsid w:val="1B5067AC"/>
    <w:rsid w:val="1ECC04B0"/>
    <w:rsid w:val="1F6D2F7E"/>
    <w:rsid w:val="20BD05A4"/>
    <w:rsid w:val="21F53AEE"/>
    <w:rsid w:val="22BD677E"/>
    <w:rsid w:val="232F2B49"/>
    <w:rsid w:val="247F089A"/>
    <w:rsid w:val="27296922"/>
    <w:rsid w:val="282C022F"/>
    <w:rsid w:val="2AE4370E"/>
    <w:rsid w:val="2C5859D2"/>
    <w:rsid w:val="2FD57E19"/>
    <w:rsid w:val="309C23CA"/>
    <w:rsid w:val="31544BBD"/>
    <w:rsid w:val="33E222C8"/>
    <w:rsid w:val="35AB7B1B"/>
    <w:rsid w:val="37C254AD"/>
    <w:rsid w:val="389D4DAD"/>
    <w:rsid w:val="391725AE"/>
    <w:rsid w:val="3A960861"/>
    <w:rsid w:val="3CD17D64"/>
    <w:rsid w:val="3F2B6D4F"/>
    <w:rsid w:val="426153D9"/>
    <w:rsid w:val="433C5EE6"/>
    <w:rsid w:val="43B82767"/>
    <w:rsid w:val="48750BBA"/>
    <w:rsid w:val="4A5D3613"/>
    <w:rsid w:val="4CAD4C09"/>
    <w:rsid w:val="4D1A4D38"/>
    <w:rsid w:val="4E0A3B66"/>
    <w:rsid w:val="4E1812CD"/>
    <w:rsid w:val="51E23291"/>
    <w:rsid w:val="51F33BA8"/>
    <w:rsid w:val="53ED1D29"/>
    <w:rsid w:val="542A713F"/>
    <w:rsid w:val="55A35F36"/>
    <w:rsid w:val="594F449D"/>
    <w:rsid w:val="5A156371"/>
    <w:rsid w:val="5B165A97"/>
    <w:rsid w:val="5C8E0331"/>
    <w:rsid w:val="5E7A1183"/>
    <w:rsid w:val="5EBD4007"/>
    <w:rsid w:val="5FB56943"/>
    <w:rsid w:val="61B81872"/>
    <w:rsid w:val="64E62E62"/>
    <w:rsid w:val="65386736"/>
    <w:rsid w:val="65905C90"/>
    <w:rsid w:val="659D13D7"/>
    <w:rsid w:val="694C6B38"/>
    <w:rsid w:val="6A3A0AEC"/>
    <w:rsid w:val="6AF336D1"/>
    <w:rsid w:val="6D5804A5"/>
    <w:rsid w:val="6FB8667C"/>
    <w:rsid w:val="705C7F34"/>
    <w:rsid w:val="73996D5E"/>
    <w:rsid w:val="73EF5B48"/>
    <w:rsid w:val="7417587D"/>
    <w:rsid w:val="74BD4ABB"/>
    <w:rsid w:val="74BE5482"/>
    <w:rsid w:val="74F772A0"/>
    <w:rsid w:val="76C45203"/>
    <w:rsid w:val="77CC0010"/>
    <w:rsid w:val="7A793954"/>
    <w:rsid w:val="7B4F6C6F"/>
    <w:rsid w:val="7C70723E"/>
    <w:rsid w:val="7D5E7C44"/>
    <w:rsid w:val="7FB828BB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0</TotalTime>
  <ScaleCrop>false</ScaleCrop>
  <LinksUpToDate>false</LinksUpToDate>
  <CharactersWithSpaces>2004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2024-03-18T01:42:11Z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B3179D709DBB465E8A312C722E1D9137</vt:lpwstr>
  </property>
</Properties>
</file>