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2FA83954"/>
    <w:rsid w:val="31544BBD"/>
    <w:rsid w:val="316A07AA"/>
    <w:rsid w:val="31D71264"/>
    <w:rsid w:val="33CE2B8A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5906E6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2024-03-11T01:27:16Z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A92C1D3651EE4212BA860CCC25BB3BD3</vt:lpwstr>
  </property>
</Properties>
</file>