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AFA2B7C"/>
    <w:rsid w:val="6D5804A5"/>
    <w:rsid w:val="6FB8667C"/>
    <w:rsid w:val="704C56B2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2024-03-05T00:23:58Z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13A1666BBAB94204BB8D83256DA1250A</vt:lpwstr>
  </property>
</Properties>
</file>