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49" w:tblpY="1799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年2月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2024年2月29日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100B21F3"/>
    <w:rsid w:val="10EA2396"/>
    <w:rsid w:val="133E3D66"/>
    <w:rsid w:val="14772001"/>
    <w:rsid w:val="16713173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B382EE7"/>
    <w:rsid w:val="2BC316B5"/>
    <w:rsid w:val="2C820E2D"/>
    <w:rsid w:val="2E04418C"/>
    <w:rsid w:val="31544BBD"/>
    <w:rsid w:val="32FD564D"/>
    <w:rsid w:val="35AB7B1B"/>
    <w:rsid w:val="389D4DAD"/>
    <w:rsid w:val="391725AE"/>
    <w:rsid w:val="3A960861"/>
    <w:rsid w:val="3BD57167"/>
    <w:rsid w:val="3C43456E"/>
    <w:rsid w:val="3C9B0C9E"/>
    <w:rsid w:val="3F2B6D4F"/>
    <w:rsid w:val="433C5EE6"/>
    <w:rsid w:val="43AC4C52"/>
    <w:rsid w:val="43B82767"/>
    <w:rsid w:val="43D875A8"/>
    <w:rsid w:val="48750BBA"/>
    <w:rsid w:val="48DA2736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D5201C0"/>
    <w:rsid w:val="5DAB0E47"/>
    <w:rsid w:val="5E7A1183"/>
    <w:rsid w:val="5EBD4007"/>
    <w:rsid w:val="5FB56943"/>
    <w:rsid w:val="61B81872"/>
    <w:rsid w:val="63BE035D"/>
    <w:rsid w:val="64E62E62"/>
    <w:rsid w:val="6518449B"/>
    <w:rsid w:val="65905C90"/>
    <w:rsid w:val="678C7212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6C45203"/>
    <w:rsid w:val="77CC0010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1415</Words>
  <Characters>1446</Characters>
  <Lines>0</Lines>
  <Paragraphs>0</Paragraphs>
  <TotalTime>0</TotalTime>
  <ScaleCrop>false</ScaleCrop>
  <LinksUpToDate>false</LinksUpToDate>
  <CharactersWithSpaces>2021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2024-03-01T01:35:13Z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0E6A2323C996432886E3AEE515FDDE8D</vt:lpwstr>
  </property>
</Properties>
</file>