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2月17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2024年2月17日</w:t>
            </w:r>
          </w:p>
        </w:tc>
      </w:tr>
    </w:tbl>
    <w:p>
      <w:pPr>
        <w:rPr>
          <w:lang w:val="en-US" w:eastAsia="zh-CN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rPr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620439"/>
    <w:rsid w:val="049C21DD"/>
    <w:rsid w:val="07FD433C"/>
    <w:rsid w:val="080812F8"/>
    <w:rsid w:val="082469F2"/>
    <w:rsid w:val="082F2F33"/>
    <w:rsid w:val="09EC00B3"/>
    <w:rsid w:val="0B1C709C"/>
    <w:rsid w:val="0BBF6A8A"/>
    <w:rsid w:val="0D886271"/>
    <w:rsid w:val="0E110EC0"/>
    <w:rsid w:val="100B21F3"/>
    <w:rsid w:val="10EA2396"/>
    <w:rsid w:val="143E26F2"/>
    <w:rsid w:val="14772001"/>
    <w:rsid w:val="16713173"/>
    <w:rsid w:val="1789149D"/>
    <w:rsid w:val="19A546CA"/>
    <w:rsid w:val="19B305BC"/>
    <w:rsid w:val="1CB14C0F"/>
    <w:rsid w:val="1F6D2F7E"/>
    <w:rsid w:val="22221469"/>
    <w:rsid w:val="22BD677E"/>
    <w:rsid w:val="232F2B49"/>
    <w:rsid w:val="247F089A"/>
    <w:rsid w:val="255B6AB3"/>
    <w:rsid w:val="27296922"/>
    <w:rsid w:val="282C022F"/>
    <w:rsid w:val="2D3528F3"/>
    <w:rsid w:val="2E782484"/>
    <w:rsid w:val="31544BBD"/>
    <w:rsid w:val="31F928D5"/>
    <w:rsid w:val="341A0A6C"/>
    <w:rsid w:val="35AB7B1B"/>
    <w:rsid w:val="389D4DAD"/>
    <w:rsid w:val="391725AE"/>
    <w:rsid w:val="3A960861"/>
    <w:rsid w:val="3B777911"/>
    <w:rsid w:val="3D4C5290"/>
    <w:rsid w:val="3F0C24CC"/>
    <w:rsid w:val="3F2B6D4F"/>
    <w:rsid w:val="4194717D"/>
    <w:rsid w:val="433C5EE6"/>
    <w:rsid w:val="43B82767"/>
    <w:rsid w:val="48750BBA"/>
    <w:rsid w:val="4A5D3613"/>
    <w:rsid w:val="4D1A4D38"/>
    <w:rsid w:val="4E0577C3"/>
    <w:rsid w:val="4E0A3B66"/>
    <w:rsid w:val="4E1812CD"/>
    <w:rsid w:val="51E23291"/>
    <w:rsid w:val="51F33BA8"/>
    <w:rsid w:val="53ED1D29"/>
    <w:rsid w:val="55293BDF"/>
    <w:rsid w:val="55A35F36"/>
    <w:rsid w:val="574700DC"/>
    <w:rsid w:val="58943870"/>
    <w:rsid w:val="594F449D"/>
    <w:rsid w:val="5A156371"/>
    <w:rsid w:val="5B165A97"/>
    <w:rsid w:val="5E7A1183"/>
    <w:rsid w:val="5EBD4007"/>
    <w:rsid w:val="5F295F46"/>
    <w:rsid w:val="5FB56943"/>
    <w:rsid w:val="61B81872"/>
    <w:rsid w:val="625C58F9"/>
    <w:rsid w:val="64E62E62"/>
    <w:rsid w:val="64ED07CF"/>
    <w:rsid w:val="65905C90"/>
    <w:rsid w:val="694C6B38"/>
    <w:rsid w:val="6A3A0AEC"/>
    <w:rsid w:val="6AF336D1"/>
    <w:rsid w:val="6B65262D"/>
    <w:rsid w:val="6C416E75"/>
    <w:rsid w:val="6CAE0FCD"/>
    <w:rsid w:val="6CD00D3C"/>
    <w:rsid w:val="6CDE737B"/>
    <w:rsid w:val="6D5804A5"/>
    <w:rsid w:val="6F4F7213"/>
    <w:rsid w:val="6FB8667C"/>
    <w:rsid w:val="705C7F34"/>
    <w:rsid w:val="73996D5E"/>
    <w:rsid w:val="73D9089C"/>
    <w:rsid w:val="73EF5B48"/>
    <w:rsid w:val="74BD4ABB"/>
    <w:rsid w:val="74F772A0"/>
    <w:rsid w:val="76C45203"/>
    <w:rsid w:val="77B52B92"/>
    <w:rsid w:val="77CC0010"/>
    <w:rsid w:val="78052F65"/>
    <w:rsid w:val="790A7C98"/>
    <w:rsid w:val="7A793954"/>
    <w:rsid w:val="7B4F6C6F"/>
    <w:rsid w:val="7C70723E"/>
    <w:rsid w:val="7D5E7C44"/>
    <w:rsid w:val="7FA04963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1448</Characters>
  <Lines>0</Lines>
  <Paragraphs>0</Paragraphs>
  <TotalTime>0</TotalTime>
  <ScaleCrop>false</ScaleCrop>
  <LinksUpToDate>false</LinksUpToDate>
  <CharactersWithSpaces>2004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2024-02-18T01:20:45Z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77919478BE7748348365FF8F3A2B2EE2</vt:lpwstr>
  </property>
</Properties>
</file>