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AC524A2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D66E8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8F46464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2024-02-07T03:16:45Z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A92C1D3651EE4212BA860CCC25BB3BD3</vt:lpwstr>
  </property>
</Properties>
</file>