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7680" w:firstLineChars="24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</w:t>
            </w:r>
            <w:r>
              <w:t xml:space="preserve">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奥古斯丁 埃斯基维亚斯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年2月2日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1344E"/>
    <w:rsid w:val="029631C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51B2080"/>
    <w:rsid w:val="16713173"/>
    <w:rsid w:val="1789149D"/>
    <w:rsid w:val="19A546CA"/>
    <w:rsid w:val="19B305BC"/>
    <w:rsid w:val="1ACD7B42"/>
    <w:rsid w:val="1D9C18B8"/>
    <w:rsid w:val="1F6D2F7E"/>
    <w:rsid w:val="22BD677E"/>
    <w:rsid w:val="232F2B49"/>
    <w:rsid w:val="247F089A"/>
    <w:rsid w:val="27296922"/>
    <w:rsid w:val="27B72809"/>
    <w:rsid w:val="282C022F"/>
    <w:rsid w:val="2C892158"/>
    <w:rsid w:val="31544BBD"/>
    <w:rsid w:val="33C45D91"/>
    <w:rsid w:val="35AB7B1B"/>
    <w:rsid w:val="36CB6007"/>
    <w:rsid w:val="37F17213"/>
    <w:rsid w:val="389D4DAD"/>
    <w:rsid w:val="391725AE"/>
    <w:rsid w:val="3989129D"/>
    <w:rsid w:val="3A960861"/>
    <w:rsid w:val="3B97747B"/>
    <w:rsid w:val="3F2B6D4F"/>
    <w:rsid w:val="433C5EE6"/>
    <w:rsid w:val="43B82767"/>
    <w:rsid w:val="454030BB"/>
    <w:rsid w:val="45AB2FD5"/>
    <w:rsid w:val="48750BBA"/>
    <w:rsid w:val="4A5D3613"/>
    <w:rsid w:val="4A82584B"/>
    <w:rsid w:val="4C897E1F"/>
    <w:rsid w:val="4CAB0BB2"/>
    <w:rsid w:val="4D1A4D38"/>
    <w:rsid w:val="4D5325B7"/>
    <w:rsid w:val="4E0A3B66"/>
    <w:rsid w:val="4E1812CD"/>
    <w:rsid w:val="509C57F6"/>
    <w:rsid w:val="51E23291"/>
    <w:rsid w:val="51F33BA8"/>
    <w:rsid w:val="53ED1D29"/>
    <w:rsid w:val="55A35F36"/>
    <w:rsid w:val="594F449D"/>
    <w:rsid w:val="5A156371"/>
    <w:rsid w:val="5B165A97"/>
    <w:rsid w:val="5E2A486D"/>
    <w:rsid w:val="5E7A1183"/>
    <w:rsid w:val="5EBD4007"/>
    <w:rsid w:val="5FB56943"/>
    <w:rsid w:val="61B81872"/>
    <w:rsid w:val="62EF1A16"/>
    <w:rsid w:val="64E62E62"/>
    <w:rsid w:val="65905C90"/>
    <w:rsid w:val="694C6B38"/>
    <w:rsid w:val="6A3A0AEC"/>
    <w:rsid w:val="6AF336D1"/>
    <w:rsid w:val="6D5804A5"/>
    <w:rsid w:val="6DDF16D2"/>
    <w:rsid w:val="6FB8667C"/>
    <w:rsid w:val="705C7F34"/>
    <w:rsid w:val="72C271C6"/>
    <w:rsid w:val="73996D5E"/>
    <w:rsid w:val="73EF5B48"/>
    <w:rsid w:val="74BD4ABB"/>
    <w:rsid w:val="74F772A0"/>
    <w:rsid w:val="76C45203"/>
    <w:rsid w:val="77CC0010"/>
    <w:rsid w:val="7A793954"/>
    <w:rsid w:val="7A7E243E"/>
    <w:rsid w:val="7ADE1226"/>
    <w:rsid w:val="7B4F6C6F"/>
    <w:rsid w:val="7B901D2A"/>
    <w:rsid w:val="7BBA052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1811</Words>
  <Characters>1846</Characters>
  <Lines>0</Lines>
  <Paragraphs>0</Paragraphs>
  <TotalTime>0</TotalTime>
  <ScaleCrop>false</ScaleCrop>
  <LinksUpToDate>false</LinksUpToDate>
  <CharactersWithSpaces>2563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2024-02-04T01:12:14Z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BCAC382F26C548AFB0FE89AC8363A468</vt:lpwstr>
  </property>
</Properties>
</file>