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8D728E"/>
    <w:rsid w:val="12A11770"/>
    <w:rsid w:val="14772001"/>
    <w:rsid w:val="14996762"/>
    <w:rsid w:val="16713173"/>
    <w:rsid w:val="1789149D"/>
    <w:rsid w:val="19A546CA"/>
    <w:rsid w:val="19B305BC"/>
    <w:rsid w:val="1B0E53B8"/>
    <w:rsid w:val="1F6D2F7E"/>
    <w:rsid w:val="22BD677E"/>
    <w:rsid w:val="232F2B49"/>
    <w:rsid w:val="247F089A"/>
    <w:rsid w:val="250832AA"/>
    <w:rsid w:val="25967D90"/>
    <w:rsid w:val="27296922"/>
    <w:rsid w:val="282C022F"/>
    <w:rsid w:val="2C647A26"/>
    <w:rsid w:val="2DD515DD"/>
    <w:rsid w:val="30F153A9"/>
    <w:rsid w:val="31544BBD"/>
    <w:rsid w:val="31E8370F"/>
    <w:rsid w:val="34FE25E1"/>
    <w:rsid w:val="35AB7B1B"/>
    <w:rsid w:val="36FE4BF3"/>
    <w:rsid w:val="38715D53"/>
    <w:rsid w:val="389D4DAD"/>
    <w:rsid w:val="391725AE"/>
    <w:rsid w:val="399A413F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A5D3613"/>
    <w:rsid w:val="4D1A4D38"/>
    <w:rsid w:val="4E0A3B66"/>
    <w:rsid w:val="4E1812CD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2024-01-22T03:07:54Z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A97B27735CDE4F8AA75C2C670C4714D1</vt:lpwstr>
  </property>
</Properties>
</file>