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2024年1月17日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61461E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EA2396"/>
    <w:rsid w:val="13A70A2C"/>
    <w:rsid w:val="14772001"/>
    <w:rsid w:val="14D7286E"/>
    <w:rsid w:val="16713173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2FD57E19"/>
    <w:rsid w:val="309C23CA"/>
    <w:rsid w:val="31544BBD"/>
    <w:rsid w:val="33E222C8"/>
    <w:rsid w:val="35AB7B1B"/>
    <w:rsid w:val="37C254AD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7A1183"/>
    <w:rsid w:val="5EBD4007"/>
    <w:rsid w:val="5FB56943"/>
    <w:rsid w:val="61B81872"/>
    <w:rsid w:val="64E62E62"/>
    <w:rsid w:val="65386736"/>
    <w:rsid w:val="65905C90"/>
    <w:rsid w:val="659D13D7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2024-01-18T00:25:00Z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B3179D709DBB465E8A312C722E1D9137</vt:lpwstr>
  </property>
</Properties>
</file>