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D886271"/>
    <w:rsid w:val="0E110EC0"/>
    <w:rsid w:val="0E484178"/>
    <w:rsid w:val="0EA242FD"/>
    <w:rsid w:val="0F747BD5"/>
    <w:rsid w:val="100B21F3"/>
    <w:rsid w:val="106A0EC1"/>
    <w:rsid w:val="10C9085C"/>
    <w:rsid w:val="10EA2396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2BD677E"/>
    <w:rsid w:val="22ED5296"/>
    <w:rsid w:val="232F2B49"/>
    <w:rsid w:val="247F089A"/>
    <w:rsid w:val="25EF1503"/>
    <w:rsid w:val="27296922"/>
    <w:rsid w:val="282C022F"/>
    <w:rsid w:val="284C3AFC"/>
    <w:rsid w:val="2C9C1A83"/>
    <w:rsid w:val="2DA17B63"/>
    <w:rsid w:val="309D4424"/>
    <w:rsid w:val="30A77050"/>
    <w:rsid w:val="31544BBD"/>
    <w:rsid w:val="3337598B"/>
    <w:rsid w:val="35AB7B1B"/>
    <w:rsid w:val="389D4DAD"/>
    <w:rsid w:val="391725AE"/>
    <w:rsid w:val="399150B3"/>
    <w:rsid w:val="3A960861"/>
    <w:rsid w:val="3E1F6A93"/>
    <w:rsid w:val="3E3D51DF"/>
    <w:rsid w:val="3F2B6D4F"/>
    <w:rsid w:val="41FE04AD"/>
    <w:rsid w:val="4259139A"/>
    <w:rsid w:val="427A147C"/>
    <w:rsid w:val="42A33512"/>
    <w:rsid w:val="433C5EE6"/>
    <w:rsid w:val="43B82767"/>
    <w:rsid w:val="440906F3"/>
    <w:rsid w:val="44C00567"/>
    <w:rsid w:val="45BB460C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6C675D"/>
    <w:rsid w:val="50AC6608"/>
    <w:rsid w:val="51E23291"/>
    <w:rsid w:val="51F33BA8"/>
    <w:rsid w:val="53D80CDD"/>
    <w:rsid w:val="53ED1D29"/>
    <w:rsid w:val="53F2549B"/>
    <w:rsid w:val="55A35F36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B81872"/>
    <w:rsid w:val="62DE5FAA"/>
    <w:rsid w:val="63051831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E3A4A84"/>
    <w:rsid w:val="6EBC3A4F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A56B5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吃土少女</cp:lastModifiedBy>
  <dcterms:modified xsi:type="dcterms:W3CDTF">2024-01-11T07:59:17Z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A28B8BD38C80412099C2C7CC42454FA8_13</vt:lpwstr>
  </property>
</Properties>
</file>