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3CE2B8A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5906E6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2024-01-09T01:16:20Z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