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25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89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25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89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25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89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4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1B7772"/>
    <w:rsid w:val="09EC00B3"/>
    <w:rsid w:val="0D886271"/>
    <w:rsid w:val="0E110EC0"/>
    <w:rsid w:val="100B21F3"/>
    <w:rsid w:val="10EA2396"/>
    <w:rsid w:val="12A6727F"/>
    <w:rsid w:val="14772001"/>
    <w:rsid w:val="14B461F4"/>
    <w:rsid w:val="16713173"/>
    <w:rsid w:val="1789149D"/>
    <w:rsid w:val="19A546CA"/>
    <w:rsid w:val="19B305BC"/>
    <w:rsid w:val="1D800803"/>
    <w:rsid w:val="1E0564FA"/>
    <w:rsid w:val="1F6D2F7E"/>
    <w:rsid w:val="22B1487E"/>
    <w:rsid w:val="22BD677E"/>
    <w:rsid w:val="232F2B49"/>
    <w:rsid w:val="247F089A"/>
    <w:rsid w:val="27296922"/>
    <w:rsid w:val="282C022F"/>
    <w:rsid w:val="28A1119E"/>
    <w:rsid w:val="28EE58E6"/>
    <w:rsid w:val="2AC524A2"/>
    <w:rsid w:val="2E226364"/>
    <w:rsid w:val="31544BBD"/>
    <w:rsid w:val="35AB7B1B"/>
    <w:rsid w:val="389D4DAD"/>
    <w:rsid w:val="391725AE"/>
    <w:rsid w:val="3A960861"/>
    <w:rsid w:val="3F2B6D4F"/>
    <w:rsid w:val="408D7CCA"/>
    <w:rsid w:val="412F0AE7"/>
    <w:rsid w:val="433C5EE6"/>
    <w:rsid w:val="43B82767"/>
    <w:rsid w:val="48750BBA"/>
    <w:rsid w:val="49AC5960"/>
    <w:rsid w:val="4A5D3613"/>
    <w:rsid w:val="4AC8756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57C07C3"/>
    <w:rsid w:val="76C45203"/>
    <w:rsid w:val="77CC0010"/>
    <w:rsid w:val="78F46464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2024-01-08T01:00:50Z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A92C1D3651EE4212BA860CCC25BB3BD3</vt:lpwstr>
  </property>
</Properties>
</file>