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D712571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2024-01-08T00:46:36Z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