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二级动火作业1处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AF4585C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F6D2F7E"/>
    <w:rsid w:val="22BD677E"/>
    <w:rsid w:val="232F2B49"/>
    <w:rsid w:val="247F089A"/>
    <w:rsid w:val="261D2CA0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94F449D"/>
    <w:rsid w:val="5A156371"/>
    <w:rsid w:val="5B165A97"/>
    <w:rsid w:val="5D220336"/>
    <w:rsid w:val="5E475F40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423862"/>
    <w:rsid w:val="74BD4ABB"/>
    <w:rsid w:val="74E0467F"/>
    <w:rsid w:val="74F772A0"/>
    <w:rsid w:val="75330D6C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1393</Words>
  <Characters>1417</Characters>
  <Lines>0</Lines>
  <Paragraphs>0</Paragraphs>
  <TotalTime>0</TotalTime>
  <ScaleCrop>false</ScaleCrop>
  <LinksUpToDate>false</LinksUpToDate>
  <CharactersWithSpaces>2005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2024-01-04T05:45:13Z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