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4C5545C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C172D2D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6CF08DA"/>
    <w:rsid w:val="67876DB7"/>
    <w:rsid w:val="687662B9"/>
    <w:rsid w:val="694C6B38"/>
    <w:rsid w:val="6A3A0AEC"/>
    <w:rsid w:val="6A5961BE"/>
    <w:rsid w:val="6A7853E0"/>
    <w:rsid w:val="6AF336D1"/>
    <w:rsid w:val="6D5804A5"/>
    <w:rsid w:val="6FA65B21"/>
    <w:rsid w:val="6FB8667C"/>
    <w:rsid w:val="705C7F34"/>
    <w:rsid w:val="73996D5E"/>
    <w:rsid w:val="73EF5B48"/>
    <w:rsid w:val="74BD4ABB"/>
    <w:rsid w:val="74F772A0"/>
    <w:rsid w:val="76C45203"/>
    <w:rsid w:val="76CE1E8D"/>
    <w:rsid w:val="775F5BFA"/>
    <w:rsid w:val="77CC0010"/>
    <w:rsid w:val="7A793954"/>
    <w:rsid w:val="7A951130"/>
    <w:rsid w:val="7AB44839"/>
    <w:rsid w:val="7B4F6C6F"/>
    <w:rsid w:val="7C70723E"/>
    <w:rsid w:val="7D5E7C44"/>
    <w:rsid w:val="7EA0496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3</TotalTime>
  <ScaleCrop>false</ScaleCrop>
  <LinksUpToDate>false</LinksUpToDate>
  <CharactersWithSpaces>2291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2024-01-02T00:45:05Z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91E24A101F8A4CE6B0B104F70212C520</vt:lpwstr>
  </property>
</Properties>
</file>