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3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bookmarkStart w:id="0" w:name="_GoBack"/>
            <w:bookmarkEnd w:id="0"/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26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12月26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default"/>
                <w:sz w:val="32"/>
                <w:szCs w:val="32"/>
                <w:lang w:val="en-US"/>
              </w:rPr>
              <w:t>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0处，一级动火作业7处，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7C0576"/>
    <w:rsid w:val="07FD433C"/>
    <w:rsid w:val="08EF48BB"/>
    <w:rsid w:val="09EC00B3"/>
    <w:rsid w:val="0C6376EC"/>
    <w:rsid w:val="0D886271"/>
    <w:rsid w:val="0E110EC0"/>
    <w:rsid w:val="100B21F3"/>
    <w:rsid w:val="10926506"/>
    <w:rsid w:val="10EA2396"/>
    <w:rsid w:val="11A051DE"/>
    <w:rsid w:val="135378CB"/>
    <w:rsid w:val="14772001"/>
    <w:rsid w:val="14996762"/>
    <w:rsid w:val="16713173"/>
    <w:rsid w:val="1789149D"/>
    <w:rsid w:val="17EE200B"/>
    <w:rsid w:val="193673DA"/>
    <w:rsid w:val="19A546CA"/>
    <w:rsid w:val="19B305BC"/>
    <w:rsid w:val="1B766B2E"/>
    <w:rsid w:val="1F020A43"/>
    <w:rsid w:val="1F6D2F7E"/>
    <w:rsid w:val="22BD677E"/>
    <w:rsid w:val="232F2B49"/>
    <w:rsid w:val="234541F3"/>
    <w:rsid w:val="247F089A"/>
    <w:rsid w:val="25396717"/>
    <w:rsid w:val="25713EE7"/>
    <w:rsid w:val="27296922"/>
    <w:rsid w:val="282C022F"/>
    <w:rsid w:val="2C647A26"/>
    <w:rsid w:val="2DD515DD"/>
    <w:rsid w:val="2E9954C3"/>
    <w:rsid w:val="2FDC5523"/>
    <w:rsid w:val="31544BBD"/>
    <w:rsid w:val="345A086F"/>
    <w:rsid w:val="35AB7B1B"/>
    <w:rsid w:val="389D4DAD"/>
    <w:rsid w:val="391725AE"/>
    <w:rsid w:val="3A6955FB"/>
    <w:rsid w:val="3A960861"/>
    <w:rsid w:val="3AFA4C28"/>
    <w:rsid w:val="3B9B0D1F"/>
    <w:rsid w:val="3BB93049"/>
    <w:rsid w:val="3DE129F6"/>
    <w:rsid w:val="3EB26230"/>
    <w:rsid w:val="3F227ED9"/>
    <w:rsid w:val="3F2B6D4F"/>
    <w:rsid w:val="42626359"/>
    <w:rsid w:val="433C5EE6"/>
    <w:rsid w:val="43463BA7"/>
    <w:rsid w:val="43B82767"/>
    <w:rsid w:val="43F75334"/>
    <w:rsid w:val="445B2327"/>
    <w:rsid w:val="48324899"/>
    <w:rsid w:val="48750BBA"/>
    <w:rsid w:val="4A5D3613"/>
    <w:rsid w:val="4D1A4D38"/>
    <w:rsid w:val="4D4E05A2"/>
    <w:rsid w:val="4E0A3B66"/>
    <w:rsid w:val="4E1812CD"/>
    <w:rsid w:val="4FA92342"/>
    <w:rsid w:val="50744D49"/>
    <w:rsid w:val="51E23291"/>
    <w:rsid w:val="51F33BA8"/>
    <w:rsid w:val="53ED1D29"/>
    <w:rsid w:val="55A35F36"/>
    <w:rsid w:val="56431FCB"/>
    <w:rsid w:val="56CB4210"/>
    <w:rsid w:val="57C2029D"/>
    <w:rsid w:val="58E10C29"/>
    <w:rsid w:val="59242861"/>
    <w:rsid w:val="594F449D"/>
    <w:rsid w:val="5997216F"/>
    <w:rsid w:val="5A156371"/>
    <w:rsid w:val="5B165A97"/>
    <w:rsid w:val="5E7A1183"/>
    <w:rsid w:val="5EBD4007"/>
    <w:rsid w:val="5FB56943"/>
    <w:rsid w:val="60864D4B"/>
    <w:rsid w:val="61B81872"/>
    <w:rsid w:val="64545886"/>
    <w:rsid w:val="64E62E62"/>
    <w:rsid w:val="65905C90"/>
    <w:rsid w:val="694C6B38"/>
    <w:rsid w:val="6A3A0AEC"/>
    <w:rsid w:val="6A7853E0"/>
    <w:rsid w:val="6AB96A6A"/>
    <w:rsid w:val="6AF336D1"/>
    <w:rsid w:val="6CB96A85"/>
    <w:rsid w:val="6D5804A5"/>
    <w:rsid w:val="6D7C0331"/>
    <w:rsid w:val="6FB8667C"/>
    <w:rsid w:val="705C7F34"/>
    <w:rsid w:val="73996D5E"/>
    <w:rsid w:val="73EF5B48"/>
    <w:rsid w:val="747E0855"/>
    <w:rsid w:val="74BD4ABB"/>
    <w:rsid w:val="74F772A0"/>
    <w:rsid w:val="76C45203"/>
    <w:rsid w:val="77CC0010"/>
    <w:rsid w:val="79FA5E1B"/>
    <w:rsid w:val="7A793954"/>
    <w:rsid w:val="7B4F6C6F"/>
    <w:rsid w:val="7C70723E"/>
    <w:rsid w:val="7CB37129"/>
    <w:rsid w:val="7D5E7C44"/>
    <w:rsid w:val="7EBF1159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1805</Words>
  <Characters>1845</Characters>
  <Lines>0</Lines>
  <Paragraphs>0</Paragraphs>
  <TotalTime>0</TotalTime>
  <ScaleCrop>false</ScaleCrop>
  <LinksUpToDate>false</LinksUpToDate>
  <CharactersWithSpaces>2563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2023-12-27T01:44:01Z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EC2AF02B4F074282ACAF0458303B03BD</vt:lpwstr>
  </property>
</Properties>
</file>