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0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2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21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D71F69"/>
    <w:rsid w:val="03DD15C2"/>
    <w:rsid w:val="049C21DD"/>
    <w:rsid w:val="057C0576"/>
    <w:rsid w:val="068F73DE"/>
    <w:rsid w:val="07FD433C"/>
    <w:rsid w:val="09EC00B3"/>
    <w:rsid w:val="0A5E5FEA"/>
    <w:rsid w:val="0A792D6F"/>
    <w:rsid w:val="0BF35924"/>
    <w:rsid w:val="0C6376EC"/>
    <w:rsid w:val="0D886271"/>
    <w:rsid w:val="0E110EC0"/>
    <w:rsid w:val="100B21F3"/>
    <w:rsid w:val="10397D89"/>
    <w:rsid w:val="10EA2396"/>
    <w:rsid w:val="14772001"/>
    <w:rsid w:val="14996762"/>
    <w:rsid w:val="16713173"/>
    <w:rsid w:val="175255E3"/>
    <w:rsid w:val="1789149D"/>
    <w:rsid w:val="19A546CA"/>
    <w:rsid w:val="19B305BC"/>
    <w:rsid w:val="1AA21B71"/>
    <w:rsid w:val="1B655755"/>
    <w:rsid w:val="1F6D2F7E"/>
    <w:rsid w:val="20A61B1F"/>
    <w:rsid w:val="20BC07DF"/>
    <w:rsid w:val="22BD677E"/>
    <w:rsid w:val="232F2B49"/>
    <w:rsid w:val="247F089A"/>
    <w:rsid w:val="26510396"/>
    <w:rsid w:val="27296922"/>
    <w:rsid w:val="282C022F"/>
    <w:rsid w:val="2C647A26"/>
    <w:rsid w:val="2DD515DD"/>
    <w:rsid w:val="31544BBD"/>
    <w:rsid w:val="35AB7B1B"/>
    <w:rsid w:val="35E2558F"/>
    <w:rsid w:val="365E76B2"/>
    <w:rsid w:val="389D4DAD"/>
    <w:rsid w:val="391725AE"/>
    <w:rsid w:val="3A960861"/>
    <w:rsid w:val="3C0E78D5"/>
    <w:rsid w:val="3D29776B"/>
    <w:rsid w:val="3F0D7FA7"/>
    <w:rsid w:val="3F2B6D4F"/>
    <w:rsid w:val="3F525767"/>
    <w:rsid w:val="433C5EE6"/>
    <w:rsid w:val="43B82767"/>
    <w:rsid w:val="445B2327"/>
    <w:rsid w:val="447E68AF"/>
    <w:rsid w:val="46082518"/>
    <w:rsid w:val="46C438A2"/>
    <w:rsid w:val="47AF55D0"/>
    <w:rsid w:val="48324899"/>
    <w:rsid w:val="48750BBA"/>
    <w:rsid w:val="48B40E8B"/>
    <w:rsid w:val="4A5D3613"/>
    <w:rsid w:val="4B904E59"/>
    <w:rsid w:val="4D1A4D38"/>
    <w:rsid w:val="4E0A3B66"/>
    <w:rsid w:val="4E1812CD"/>
    <w:rsid w:val="51E23291"/>
    <w:rsid w:val="51F33BA8"/>
    <w:rsid w:val="53ED1D29"/>
    <w:rsid w:val="55A35F36"/>
    <w:rsid w:val="58020E8D"/>
    <w:rsid w:val="58415BD4"/>
    <w:rsid w:val="594F449D"/>
    <w:rsid w:val="59E57705"/>
    <w:rsid w:val="5A156371"/>
    <w:rsid w:val="5A986AFC"/>
    <w:rsid w:val="5AE57326"/>
    <w:rsid w:val="5B165A97"/>
    <w:rsid w:val="5E7A1183"/>
    <w:rsid w:val="5EBD4007"/>
    <w:rsid w:val="5FB56943"/>
    <w:rsid w:val="60523FCD"/>
    <w:rsid w:val="61B81872"/>
    <w:rsid w:val="62C21D3B"/>
    <w:rsid w:val="63662D6D"/>
    <w:rsid w:val="64E62E62"/>
    <w:rsid w:val="65905C90"/>
    <w:rsid w:val="682234B4"/>
    <w:rsid w:val="694C6B38"/>
    <w:rsid w:val="6A345CE1"/>
    <w:rsid w:val="6A3A0AEC"/>
    <w:rsid w:val="6A7853E0"/>
    <w:rsid w:val="6AF336D1"/>
    <w:rsid w:val="6CB51FA0"/>
    <w:rsid w:val="6D2E3C8F"/>
    <w:rsid w:val="6D5804A5"/>
    <w:rsid w:val="6DFB3E72"/>
    <w:rsid w:val="6FB8667C"/>
    <w:rsid w:val="6FEB4520"/>
    <w:rsid w:val="705C7F34"/>
    <w:rsid w:val="73996D5E"/>
    <w:rsid w:val="73EF5B48"/>
    <w:rsid w:val="74BD4ABB"/>
    <w:rsid w:val="74F772A0"/>
    <w:rsid w:val="750276E6"/>
    <w:rsid w:val="757C1867"/>
    <w:rsid w:val="76C45203"/>
    <w:rsid w:val="77975D31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1228</Words>
  <Characters>1255</Characters>
  <Lines>0</Lines>
  <Paragraphs>0</Paragraphs>
  <TotalTime>0</TotalTime>
  <ScaleCrop>false</ScaleCrop>
  <LinksUpToDate>false</LinksUpToDate>
  <CharactersWithSpaces>1742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2023-12-27T01:44:03Z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03DD0568F25E4BA4BDD1028465F7CDC6</vt:lpwstr>
  </property>
</Properties>
</file>