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BE0F7F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A92E02"/>
    <w:rsid w:val="16713173"/>
    <w:rsid w:val="1789149D"/>
    <w:rsid w:val="17AF54F6"/>
    <w:rsid w:val="19A546CA"/>
    <w:rsid w:val="19B305BC"/>
    <w:rsid w:val="1D3444CB"/>
    <w:rsid w:val="1D956498"/>
    <w:rsid w:val="1F5327D6"/>
    <w:rsid w:val="1F6D2F7E"/>
    <w:rsid w:val="20F565A0"/>
    <w:rsid w:val="21D35CC1"/>
    <w:rsid w:val="22BD677E"/>
    <w:rsid w:val="232F2B49"/>
    <w:rsid w:val="247F089A"/>
    <w:rsid w:val="24B12BD7"/>
    <w:rsid w:val="27296922"/>
    <w:rsid w:val="282C022F"/>
    <w:rsid w:val="29343C64"/>
    <w:rsid w:val="296D2BE6"/>
    <w:rsid w:val="2C3E41C0"/>
    <w:rsid w:val="2C647A26"/>
    <w:rsid w:val="2D1F1858"/>
    <w:rsid w:val="2D1F2DD7"/>
    <w:rsid w:val="2DD515DD"/>
    <w:rsid w:val="2FED3838"/>
    <w:rsid w:val="30F9059D"/>
    <w:rsid w:val="31544BBD"/>
    <w:rsid w:val="35AB7B1B"/>
    <w:rsid w:val="364641A2"/>
    <w:rsid w:val="389D4DAD"/>
    <w:rsid w:val="391725AE"/>
    <w:rsid w:val="393656DF"/>
    <w:rsid w:val="3A960861"/>
    <w:rsid w:val="3F2B6D4F"/>
    <w:rsid w:val="41A54273"/>
    <w:rsid w:val="41B87EB1"/>
    <w:rsid w:val="426E4107"/>
    <w:rsid w:val="433C5EE6"/>
    <w:rsid w:val="43706EA8"/>
    <w:rsid w:val="43B82767"/>
    <w:rsid w:val="445B2327"/>
    <w:rsid w:val="47FE100B"/>
    <w:rsid w:val="48324899"/>
    <w:rsid w:val="48750BBA"/>
    <w:rsid w:val="49A07F2D"/>
    <w:rsid w:val="4A5D3613"/>
    <w:rsid w:val="4D1A4D38"/>
    <w:rsid w:val="4E0A3B66"/>
    <w:rsid w:val="4E1812CD"/>
    <w:rsid w:val="4E8C40BE"/>
    <w:rsid w:val="4F8907FF"/>
    <w:rsid w:val="512029A7"/>
    <w:rsid w:val="51E23291"/>
    <w:rsid w:val="51F33BA8"/>
    <w:rsid w:val="53D158AE"/>
    <w:rsid w:val="53ED1D29"/>
    <w:rsid w:val="55A35F36"/>
    <w:rsid w:val="593E7CF6"/>
    <w:rsid w:val="594F449D"/>
    <w:rsid w:val="596E2AA3"/>
    <w:rsid w:val="59FC10E6"/>
    <w:rsid w:val="5A156371"/>
    <w:rsid w:val="5B165A97"/>
    <w:rsid w:val="5B216284"/>
    <w:rsid w:val="5B770D5F"/>
    <w:rsid w:val="5E7A1183"/>
    <w:rsid w:val="5EA56CA5"/>
    <w:rsid w:val="5EBD4007"/>
    <w:rsid w:val="5FB56943"/>
    <w:rsid w:val="61B81872"/>
    <w:rsid w:val="62142196"/>
    <w:rsid w:val="64E62E62"/>
    <w:rsid w:val="65905C90"/>
    <w:rsid w:val="65E55CD6"/>
    <w:rsid w:val="666637B7"/>
    <w:rsid w:val="667A6EB5"/>
    <w:rsid w:val="68D341D8"/>
    <w:rsid w:val="694C6B38"/>
    <w:rsid w:val="69D1235E"/>
    <w:rsid w:val="69E22269"/>
    <w:rsid w:val="6A3A0AEC"/>
    <w:rsid w:val="6A7853E0"/>
    <w:rsid w:val="6AF336D1"/>
    <w:rsid w:val="6D5804A5"/>
    <w:rsid w:val="6ED93F69"/>
    <w:rsid w:val="6FB8667C"/>
    <w:rsid w:val="705C7F34"/>
    <w:rsid w:val="72CD2CED"/>
    <w:rsid w:val="73996D5E"/>
    <w:rsid w:val="73EF5B48"/>
    <w:rsid w:val="74BD4ABB"/>
    <w:rsid w:val="74F772A0"/>
    <w:rsid w:val="754932D7"/>
    <w:rsid w:val="76C45203"/>
    <w:rsid w:val="77CC0010"/>
    <w:rsid w:val="783E1085"/>
    <w:rsid w:val="788859FA"/>
    <w:rsid w:val="7A793954"/>
    <w:rsid w:val="7B4F6C6F"/>
    <w:rsid w:val="7B9652C4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1219</Words>
  <Characters>1243</Characters>
  <Lines>0</Lines>
  <Paragraphs>0</Paragraphs>
  <TotalTime>1</TotalTime>
  <ScaleCrop>false</ScaleCrop>
  <LinksUpToDate>false</LinksUpToDate>
  <CharactersWithSpaces>1765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2023-12-18T00:46:16Z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0D652590E0C54A239D55D6BE8E54DBE0</vt:lpwstr>
  </property>
</Properties>
</file>