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A3BCF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27DF3"/>
    <w:rsid w:val="03DD15C2"/>
    <w:rsid w:val="04233762"/>
    <w:rsid w:val="04257445"/>
    <w:rsid w:val="049C21DD"/>
    <w:rsid w:val="04BF3ADE"/>
    <w:rsid w:val="05301CC5"/>
    <w:rsid w:val="057C0576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E110EC0"/>
    <w:rsid w:val="0E5E4367"/>
    <w:rsid w:val="0E6056A1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3A5B09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C6E5B9D"/>
    <w:rsid w:val="2DD515DD"/>
    <w:rsid w:val="2F2C2DD8"/>
    <w:rsid w:val="31544BBD"/>
    <w:rsid w:val="31682D28"/>
    <w:rsid w:val="327F18C5"/>
    <w:rsid w:val="338813BB"/>
    <w:rsid w:val="33B65F28"/>
    <w:rsid w:val="34087BB6"/>
    <w:rsid w:val="3531054F"/>
    <w:rsid w:val="35AB7B1B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DA53CC0"/>
    <w:rsid w:val="4E0A3B66"/>
    <w:rsid w:val="4E1812CD"/>
    <w:rsid w:val="4EC56BC8"/>
    <w:rsid w:val="4F520C52"/>
    <w:rsid w:val="4FA03191"/>
    <w:rsid w:val="4FFD7BBC"/>
    <w:rsid w:val="50E13BE1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6363A9"/>
    <w:rsid w:val="62660376"/>
    <w:rsid w:val="648874A2"/>
    <w:rsid w:val="64A12D41"/>
    <w:rsid w:val="64E62E62"/>
    <w:rsid w:val="65905C90"/>
    <w:rsid w:val="694C6B38"/>
    <w:rsid w:val="695A0B28"/>
    <w:rsid w:val="6A3A0AEC"/>
    <w:rsid w:val="6A7853E0"/>
    <w:rsid w:val="6AF336D1"/>
    <w:rsid w:val="6B452170"/>
    <w:rsid w:val="6C16749E"/>
    <w:rsid w:val="6D5804A5"/>
    <w:rsid w:val="6D7C1507"/>
    <w:rsid w:val="6E007C99"/>
    <w:rsid w:val="6FAB0108"/>
    <w:rsid w:val="6FB8667C"/>
    <w:rsid w:val="6FDE7692"/>
    <w:rsid w:val="705C7F34"/>
    <w:rsid w:val="73996D5E"/>
    <w:rsid w:val="73EF5B48"/>
    <w:rsid w:val="74BD4ABB"/>
    <w:rsid w:val="74F15A54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0</TotalTime>
  <ScaleCrop>false</ScaleCrop>
  <LinksUpToDate>false</LinksUpToDate>
  <CharactersWithSpaces>1749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2023-12-18T00:48:42Z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CDA4014B33BD4935BBC7C98CDEC8CCAD</vt:lpwstr>
  </property>
</Properties>
</file>