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赖国炜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447B9C"/>
    <w:rsid w:val="0D886271"/>
    <w:rsid w:val="0E110EC0"/>
    <w:rsid w:val="100B21F3"/>
    <w:rsid w:val="10EA2396"/>
    <w:rsid w:val="115B546C"/>
    <w:rsid w:val="12A6727F"/>
    <w:rsid w:val="143F337E"/>
    <w:rsid w:val="14772001"/>
    <w:rsid w:val="14B461F4"/>
    <w:rsid w:val="15926B4E"/>
    <w:rsid w:val="16713173"/>
    <w:rsid w:val="1789149D"/>
    <w:rsid w:val="19A546CA"/>
    <w:rsid w:val="19B305BC"/>
    <w:rsid w:val="1D800803"/>
    <w:rsid w:val="1E0564FA"/>
    <w:rsid w:val="1F6D2F7E"/>
    <w:rsid w:val="1F9A7F79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2F02378A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47BC"/>
    <w:rsid w:val="73996D5E"/>
    <w:rsid w:val="73AB6D1E"/>
    <w:rsid w:val="73EF5B48"/>
    <w:rsid w:val="74BD4ABB"/>
    <w:rsid w:val="74F772A0"/>
    <w:rsid w:val="757C07C3"/>
    <w:rsid w:val="76C45203"/>
    <w:rsid w:val="77CC0010"/>
    <w:rsid w:val="78F46464"/>
    <w:rsid w:val="7A793954"/>
    <w:rsid w:val="7A7E0509"/>
    <w:rsid w:val="7B4F6C6F"/>
    <w:rsid w:val="7C6B7956"/>
    <w:rsid w:val="7C70723E"/>
    <w:rsid w:val="7D5E7C44"/>
    <w:rsid w:val="7E35205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1801</Words>
  <Characters>1834</Characters>
  <Lines>0</Lines>
  <Paragraphs>0</Paragraphs>
  <TotalTime>2</TotalTime>
  <ScaleCrop>false</ScaleCrop>
  <LinksUpToDate>false</LinksUpToDate>
  <CharactersWithSpaces>2563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2023-12-18T00:36:37Z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