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月5日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3F10F37"/>
    <w:rsid w:val="049C21DD"/>
    <w:rsid w:val="07FD433C"/>
    <w:rsid w:val="081B7772"/>
    <w:rsid w:val="09EC00B3"/>
    <w:rsid w:val="0B7218C0"/>
    <w:rsid w:val="0D886271"/>
    <w:rsid w:val="0E110EC0"/>
    <w:rsid w:val="100B21F3"/>
    <w:rsid w:val="10EA2396"/>
    <w:rsid w:val="12AE52EB"/>
    <w:rsid w:val="136B6437"/>
    <w:rsid w:val="14772001"/>
    <w:rsid w:val="16713173"/>
    <w:rsid w:val="1789149D"/>
    <w:rsid w:val="19206639"/>
    <w:rsid w:val="19A546CA"/>
    <w:rsid w:val="19B305BC"/>
    <w:rsid w:val="1F6D2F7E"/>
    <w:rsid w:val="21852C05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65A64D2"/>
    <w:rsid w:val="389D4DAD"/>
    <w:rsid w:val="391725AE"/>
    <w:rsid w:val="393173F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BCC5929"/>
    <w:rsid w:val="4D1A4D38"/>
    <w:rsid w:val="4DB72B71"/>
    <w:rsid w:val="4DF35065"/>
    <w:rsid w:val="4E0A3B66"/>
    <w:rsid w:val="4E1812CD"/>
    <w:rsid w:val="51E23291"/>
    <w:rsid w:val="51F33BA8"/>
    <w:rsid w:val="522D1100"/>
    <w:rsid w:val="522E6EA0"/>
    <w:rsid w:val="53ED1D29"/>
    <w:rsid w:val="547215BB"/>
    <w:rsid w:val="54EA382C"/>
    <w:rsid w:val="55A35F36"/>
    <w:rsid w:val="57BA1DE1"/>
    <w:rsid w:val="58C91307"/>
    <w:rsid w:val="594F449D"/>
    <w:rsid w:val="5A156371"/>
    <w:rsid w:val="5A88010C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1397</Words>
  <Characters>1422</Characters>
  <Lines>0</Lines>
  <Paragraphs>0</Paragraphs>
  <TotalTime>1</TotalTime>
  <ScaleCrop>false</ScaleCrop>
  <LinksUpToDate>false</LinksUpToDate>
  <CharactersWithSpaces>1962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2023-12-18T00:33:47Z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