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B2B2C40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7A75C66"/>
    <w:rsid w:val="282C022F"/>
    <w:rsid w:val="29004475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3BD3A75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7A92596"/>
    <w:rsid w:val="594F449D"/>
    <w:rsid w:val="59C963CB"/>
    <w:rsid w:val="5A156371"/>
    <w:rsid w:val="5AD06B66"/>
    <w:rsid w:val="5B165A97"/>
    <w:rsid w:val="5E1641AB"/>
    <w:rsid w:val="5E7A1183"/>
    <w:rsid w:val="5EBD4007"/>
    <w:rsid w:val="5FB56943"/>
    <w:rsid w:val="61611AA0"/>
    <w:rsid w:val="61A01516"/>
    <w:rsid w:val="61B81872"/>
    <w:rsid w:val="64E62E62"/>
    <w:rsid w:val="65905C90"/>
    <w:rsid w:val="67F466DC"/>
    <w:rsid w:val="694C6B38"/>
    <w:rsid w:val="6A3A0AEC"/>
    <w:rsid w:val="6A3E7F24"/>
    <w:rsid w:val="6AF336D1"/>
    <w:rsid w:val="6CDC5839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1605</Words>
  <Characters>1635</Characters>
  <Lines>0</Lines>
  <Paragraphs>0</Paragraphs>
  <TotalTime>0</TotalTime>
  <ScaleCrop>false</ScaleCrop>
  <LinksUpToDate>false</LinksUpToDate>
  <CharactersWithSpaces>2283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2023-12-04T01:28:26Z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51C348FA68F540BCA9C6AEA72C0DE3EB</vt:lpwstr>
  </property>
</Properties>
</file>